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0A2" w14:textId="22A34DFE" w:rsidR="00B83D2E" w:rsidRPr="005220F9" w:rsidRDefault="00275F0E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14:paraId="1EA5EB12" w14:textId="77777777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77777777"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14:paraId="1F905978" w14:textId="77777777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77777777"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75FC1270"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6E7DA7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6E7DA7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69154F">
        <w:rPr>
          <w:rFonts w:ascii="Garamond" w:hAnsi="Garamond"/>
          <w:b/>
          <w:szCs w:val="22"/>
        </w:rPr>
        <w:t xml:space="preserve"> </w:t>
      </w:r>
      <w:r w:rsidR="00AE1233">
        <w:rPr>
          <w:rFonts w:ascii="Garamond" w:hAnsi="Garamond"/>
          <w:b/>
          <w:szCs w:val="22"/>
        </w:rPr>
        <w:t xml:space="preserve">NON </w:t>
      </w:r>
      <w:r w:rsidR="0069154F">
        <w:rPr>
          <w:rFonts w:ascii="Garamond" w:hAnsi="Garamond"/>
          <w:b/>
          <w:szCs w:val="22"/>
        </w:rPr>
        <w:t>GENERALE</w:t>
      </w:r>
      <w:r w:rsidR="00895226">
        <w:rPr>
          <w:rFonts w:ascii="Garamond" w:hAnsi="Garamond"/>
          <w:b/>
          <w:szCs w:val="22"/>
        </w:rPr>
        <w:t xml:space="preserve"> </w:t>
      </w:r>
      <w:r w:rsidR="009117D4">
        <w:rPr>
          <w:rFonts w:ascii="Garamond" w:hAnsi="Garamond"/>
          <w:b/>
          <w:szCs w:val="22"/>
        </w:rPr>
        <w:t xml:space="preserve">IN AMBITO </w:t>
      </w:r>
      <w:r w:rsidR="006E7DA7">
        <w:rPr>
          <w:rFonts w:ascii="Garamond" w:hAnsi="Garamond"/>
          <w:b/>
          <w:szCs w:val="22"/>
        </w:rPr>
        <w:t>TERRITORIALE</w:t>
      </w:r>
    </w:p>
    <w:p w14:paraId="437254A2" w14:textId="77777777"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425AF2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14:paraId="24A0E307" w14:textId="4BA54B0E" w:rsidR="006C53BB" w:rsidRDefault="006C53BB" w:rsidP="00AE1233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dirigente di seconda fascia appartenente al ruolo dirigenziale dell’Agenzia attualmente titolare dell’incarico……</w:t>
      </w:r>
      <w:r w:rsidR="00AE1233">
        <w:rPr>
          <w:rFonts w:ascii="Garamond" w:hAnsi="Garamond"/>
          <w:b/>
          <w:szCs w:val="22"/>
        </w:rPr>
        <w:t>………</w:t>
      </w:r>
      <w:proofErr w:type="gramStart"/>
      <w:r w:rsidR="00AE1233">
        <w:rPr>
          <w:rFonts w:ascii="Garamond" w:hAnsi="Garamond"/>
          <w:b/>
          <w:szCs w:val="22"/>
        </w:rPr>
        <w:t>…….</w:t>
      </w:r>
      <w:proofErr w:type="gramEnd"/>
      <w:r>
        <w:rPr>
          <w:rFonts w:ascii="Garamond" w:hAnsi="Garamond"/>
          <w:b/>
          <w:szCs w:val="22"/>
        </w:rPr>
        <w:t>………………………………</w:t>
      </w:r>
    </w:p>
    <w:p w14:paraId="4B324A0D" w14:textId="77777777" w:rsidR="006C53BB" w:rsidRPr="006C53BB" w:rsidRDefault="006C53BB" w:rsidP="006C53BB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……………………………………………………………………………………….</w:t>
      </w:r>
    </w:p>
    <w:p w14:paraId="2F71716D" w14:textId="4C77C738" w:rsidR="00EB400F" w:rsidRPr="00EB400F" w:rsidRDefault="006C53BB" w:rsidP="00EB400F">
      <w:pPr>
        <w:pStyle w:val="Corpotesto"/>
        <w:spacing w:after="60" w:line="320" w:lineRule="exact"/>
        <w:ind w:right="-1" w:firstLine="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Cs w:val="22"/>
        </w:rPr>
        <w:t xml:space="preserve">presa visione </w:t>
      </w:r>
      <w:r w:rsidRPr="00CE27E4">
        <w:rPr>
          <w:rFonts w:ascii="Garamond" w:hAnsi="Garamond"/>
          <w:szCs w:val="22"/>
        </w:rPr>
        <w:t xml:space="preserve">dell’avviso </w:t>
      </w:r>
      <w:r w:rsidRPr="0041712B">
        <w:rPr>
          <w:rFonts w:ascii="Garamond" w:hAnsi="Garamond"/>
          <w:szCs w:val="22"/>
        </w:rPr>
        <w:t>prot.</w:t>
      </w:r>
      <w:r w:rsidR="007808FC" w:rsidRPr="0041712B">
        <w:rPr>
          <w:rFonts w:ascii="Garamond" w:hAnsi="Garamond"/>
          <w:szCs w:val="22"/>
        </w:rPr>
        <w:t xml:space="preserve"> n.</w:t>
      </w:r>
      <w:r w:rsidRPr="0041712B">
        <w:rPr>
          <w:rFonts w:ascii="Garamond" w:hAnsi="Garamond"/>
          <w:szCs w:val="22"/>
        </w:rPr>
        <w:t xml:space="preserve"> </w:t>
      </w:r>
      <w:r w:rsidR="00F62B6D">
        <w:rPr>
          <w:rFonts w:ascii="Garamond" w:hAnsi="Garamond"/>
          <w:szCs w:val="22"/>
        </w:rPr>
        <w:t>666107</w:t>
      </w:r>
      <w:r w:rsidR="004C66C1" w:rsidRPr="0041712B">
        <w:rPr>
          <w:rFonts w:ascii="Garamond" w:hAnsi="Garamond"/>
          <w:szCs w:val="22"/>
        </w:rPr>
        <w:t>/</w:t>
      </w:r>
      <w:r w:rsidR="000C7406" w:rsidRPr="0041712B">
        <w:rPr>
          <w:rFonts w:ascii="Garamond" w:hAnsi="Garamond"/>
          <w:szCs w:val="22"/>
        </w:rPr>
        <w:t>RU</w:t>
      </w:r>
      <w:r w:rsidR="00DF21FB" w:rsidRPr="0041712B">
        <w:rPr>
          <w:rFonts w:ascii="Garamond" w:hAnsi="Garamond"/>
          <w:szCs w:val="22"/>
        </w:rPr>
        <w:t xml:space="preserve"> del </w:t>
      </w:r>
      <w:r w:rsidR="00F62B6D">
        <w:rPr>
          <w:rFonts w:ascii="Garamond" w:hAnsi="Garamond"/>
          <w:szCs w:val="22"/>
        </w:rPr>
        <w:t>6</w:t>
      </w:r>
      <w:r w:rsidR="00AF77B3">
        <w:rPr>
          <w:rFonts w:ascii="Garamond" w:hAnsi="Garamond"/>
          <w:szCs w:val="22"/>
        </w:rPr>
        <w:t xml:space="preserve"> novembre</w:t>
      </w:r>
      <w:r w:rsidR="0041712B">
        <w:rPr>
          <w:rFonts w:ascii="Garamond" w:hAnsi="Garamond"/>
          <w:szCs w:val="22"/>
        </w:rPr>
        <w:t xml:space="preserve"> 2023</w:t>
      </w:r>
      <w:r w:rsidR="00D62471" w:rsidRPr="00CE27E4">
        <w:rPr>
          <w:rFonts w:ascii="Garamond" w:hAnsi="Garamond"/>
          <w:szCs w:val="22"/>
        </w:rPr>
        <w:t xml:space="preserve">, </w:t>
      </w:r>
      <w:r w:rsidR="007D2436" w:rsidRPr="00CE27E4">
        <w:rPr>
          <w:rFonts w:ascii="Garamond" w:hAnsi="Garamond"/>
          <w:szCs w:val="22"/>
        </w:rPr>
        <w:t>consapevole</w:t>
      </w:r>
      <w:r w:rsidR="007D2436" w:rsidRPr="000D7E96">
        <w:rPr>
          <w:rFonts w:ascii="Garamond" w:hAnsi="Garamond"/>
          <w:szCs w:val="22"/>
        </w:rPr>
        <w:t xml:space="preserve">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r w:rsidR="00594DB8" w:rsidRPr="008A210A">
        <w:rPr>
          <w:rFonts w:ascii="Garamond" w:hAnsi="Garamond"/>
          <w:szCs w:val="22"/>
        </w:rPr>
        <w:t>per</w:t>
      </w:r>
      <w:r w:rsidR="009117D4">
        <w:rPr>
          <w:rFonts w:ascii="Garamond" w:hAnsi="Garamond"/>
          <w:szCs w:val="22"/>
        </w:rPr>
        <w:t xml:space="preserve"> l’incarico di livello dirigenziale </w:t>
      </w:r>
      <w:r w:rsidR="005745CB">
        <w:rPr>
          <w:rFonts w:ascii="Garamond" w:hAnsi="Garamond"/>
          <w:szCs w:val="22"/>
        </w:rPr>
        <w:t xml:space="preserve">non </w:t>
      </w:r>
      <w:r w:rsidR="009117D4">
        <w:rPr>
          <w:rFonts w:ascii="Garamond" w:hAnsi="Garamond"/>
          <w:szCs w:val="22"/>
        </w:rPr>
        <w:t xml:space="preserve">generale relativo </w:t>
      </w:r>
      <w:r w:rsidR="00B028A6">
        <w:rPr>
          <w:rFonts w:ascii="Garamond" w:hAnsi="Garamond"/>
          <w:szCs w:val="22"/>
        </w:rPr>
        <w:t>a</w:t>
      </w:r>
      <w:r w:rsidR="00192C60">
        <w:rPr>
          <w:rFonts w:ascii="Garamond" w:hAnsi="Garamond"/>
          <w:szCs w:val="22"/>
        </w:rPr>
        <w:t xml:space="preserve">ll’ </w:t>
      </w:r>
      <w:r w:rsidR="00192C60" w:rsidRPr="00192C60">
        <w:rPr>
          <w:rFonts w:ascii="Garamond" w:hAnsi="Garamond"/>
          <w:b/>
          <w:bCs/>
          <w:sz w:val="26"/>
          <w:szCs w:val="26"/>
        </w:rPr>
        <w:t xml:space="preserve">Ufficio delle Dogane di </w:t>
      </w:r>
      <w:r w:rsidR="00AF77B3">
        <w:rPr>
          <w:rFonts w:ascii="Garamond" w:hAnsi="Garamond"/>
          <w:b/>
          <w:bCs/>
          <w:sz w:val="26"/>
          <w:szCs w:val="26"/>
        </w:rPr>
        <w:t xml:space="preserve">Napoli </w:t>
      </w:r>
      <w:r w:rsidR="00192C60" w:rsidRPr="00192C60">
        <w:rPr>
          <w:rFonts w:ascii="Garamond" w:hAnsi="Garamond"/>
          <w:b/>
          <w:bCs/>
          <w:sz w:val="26"/>
          <w:szCs w:val="26"/>
        </w:rPr>
        <w:t>1</w:t>
      </w:r>
      <w:r w:rsidR="00FB78DB">
        <w:rPr>
          <w:rFonts w:ascii="Garamond" w:hAnsi="Garamond"/>
          <w:b/>
          <w:bCs/>
          <w:sz w:val="26"/>
          <w:szCs w:val="26"/>
        </w:rPr>
        <w:t>.</w:t>
      </w:r>
    </w:p>
    <w:p w14:paraId="15629AF2" w14:textId="77777777" w:rsidR="006E7DA7" w:rsidRDefault="006E7DA7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14:paraId="272BEC82" w14:textId="602C0FAF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5B1D09DF" w14:textId="2D01F3E2" w:rsidR="0058684C" w:rsidRDefault="00DB4504" w:rsidP="00192C60">
      <w:pPr>
        <w:pStyle w:val="Corpotesto1"/>
        <w:spacing w:after="60" w:line="276" w:lineRule="auto"/>
        <w:ind w:right="-1"/>
        <w:jc w:val="center"/>
        <w:rPr>
          <w:rFonts w:ascii="Garamond" w:hAnsi="Garamond"/>
          <w:bCs/>
          <w:sz w:val="22"/>
          <w:szCs w:val="22"/>
          <w:lang w:val="it-IT"/>
        </w:rPr>
      </w:pPr>
      <w:r w:rsidRPr="00AC0926">
        <w:rPr>
          <w:rFonts w:ascii="Garamond" w:hAnsi="Garamond"/>
          <w:bCs/>
          <w:sz w:val="22"/>
          <w:szCs w:val="22"/>
          <w:lang w:val="it-IT"/>
        </w:rPr>
        <w:t xml:space="preserve">Ai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, consapevole che chiunque rilascia dichiarazioni mendaci è punito ai sensi del </w:t>
      </w:r>
      <w:proofErr w:type="gramStart"/>
      <w:r w:rsidR="009574BA" w:rsidRPr="00AC0926">
        <w:rPr>
          <w:rFonts w:ascii="Garamond" w:hAnsi="Garamond"/>
          <w:bCs/>
          <w:sz w:val="22"/>
          <w:szCs w:val="22"/>
          <w:lang w:val="it-IT"/>
        </w:rPr>
        <w:t>codice penale</w:t>
      </w:r>
      <w:proofErr w:type="gramEnd"/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 e delle </w:t>
      </w:r>
      <w:r w:rsidR="00192C60">
        <w:rPr>
          <w:rFonts w:ascii="Garamond" w:hAnsi="Garamond"/>
          <w:bCs/>
          <w:sz w:val="22"/>
          <w:szCs w:val="22"/>
          <w:lang w:val="it-IT"/>
        </w:rPr>
        <w:t>l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0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0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lastRenderedPageBreak/>
              <w:t>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54D58264" w14:textId="77777777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1DF82034" w14:textId="77777777"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Pr="000B048C" w:rsidRDefault="00274353" w:rsidP="00B028A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35986ECB" w14:textId="69F3A348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3DF2D80" w14:textId="77777777"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13E1537B" w14:textId="3DE2BDBD"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14:paraId="3E95C5D7" w14:textId="12D39C34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9AE0864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0931A7BA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7AEA613D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26A81888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3C9B57BA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34815B72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01C31CBC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5A8D6D07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5B1C3B39" w14:textId="77777777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64C5034" w14:textId="77777777"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</w:t>
      </w:r>
      <w:r w:rsidR="007F6B2D">
        <w:rPr>
          <w:rFonts w:ascii="Garamond" w:hAnsi="Garamond"/>
          <w:sz w:val="22"/>
          <w:szCs w:val="22"/>
          <w:lang w:val="it-IT"/>
        </w:rPr>
        <w:t>/ 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>_ ,</w:t>
      </w:r>
      <w:proofErr w:type="gramEnd"/>
      <w:r>
        <w:rPr>
          <w:rFonts w:ascii="Garamond" w:hAnsi="Garamond"/>
          <w:sz w:val="22"/>
          <w:szCs w:val="22"/>
          <w:lang w:val="it-IT"/>
        </w:rPr>
        <w:t xml:space="preserve">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4A76250C" w14:textId="77777777" w:rsidR="00A31018" w:rsidRDefault="00A31018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D57E" w14:textId="77777777" w:rsidR="00400690" w:rsidRDefault="00400690">
      <w:r>
        <w:separator/>
      </w:r>
    </w:p>
  </w:endnote>
  <w:endnote w:type="continuationSeparator" w:id="0">
    <w:p w14:paraId="44060405" w14:textId="77777777" w:rsidR="00400690" w:rsidRDefault="0040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F34" w14:textId="702C2BB0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28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F62B6D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50AE" w14:textId="77777777" w:rsidR="00400690" w:rsidRDefault="00400690">
      <w:r>
        <w:separator/>
      </w:r>
    </w:p>
  </w:footnote>
  <w:footnote w:type="continuationSeparator" w:id="0">
    <w:p w14:paraId="788B7E01" w14:textId="77777777" w:rsidR="00400690" w:rsidRDefault="00400690">
      <w:r>
        <w:continuationSeparator/>
      </w:r>
    </w:p>
  </w:footnote>
  <w:footnote w:id="1">
    <w:p w14:paraId="38632D09" w14:textId="77777777" w:rsidR="008C08BA" w:rsidRPr="00840C30" w:rsidRDefault="008C08BA" w:rsidP="00840C30">
      <w:pPr>
        <w:pStyle w:val="Testonotaapidipagina"/>
        <w:ind w:left="142" w:hanging="142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4E30AD81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21DE" w14:textId="67804148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</w:t>
    </w:r>
    <w:r w:rsidR="006E7DA7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</w:t>
    </w:r>
    <w:r w:rsidR="00A67738" w:rsidRPr="0041712B">
      <w:rPr>
        <w:rFonts w:ascii="Garamond" w:hAnsi="Garamond" w:cs="Arial"/>
        <w:b/>
        <w:sz w:val="22"/>
        <w:szCs w:val="22"/>
      </w:rPr>
      <w:t>– Prot.</w:t>
    </w:r>
    <w:r w:rsidR="00F62B6D">
      <w:rPr>
        <w:rFonts w:ascii="Garamond" w:hAnsi="Garamond" w:cs="Arial"/>
        <w:b/>
        <w:sz w:val="22"/>
        <w:szCs w:val="22"/>
      </w:rPr>
      <w:t xml:space="preserve"> 666107</w:t>
    </w:r>
    <w:r w:rsidR="000C7406" w:rsidRPr="0041712B">
      <w:rPr>
        <w:rFonts w:ascii="Garamond" w:hAnsi="Garamond" w:cs="Arial"/>
        <w:b/>
        <w:sz w:val="22"/>
        <w:szCs w:val="22"/>
      </w:rPr>
      <w:t>/</w:t>
    </w:r>
    <w:r w:rsidR="004E2152" w:rsidRPr="0041712B">
      <w:rPr>
        <w:rFonts w:ascii="Garamond" w:hAnsi="Garamond" w:cs="Arial"/>
        <w:b/>
        <w:sz w:val="22"/>
        <w:szCs w:val="22"/>
      </w:rPr>
      <w:t xml:space="preserve"> </w:t>
    </w:r>
    <w:r w:rsidR="000C7406" w:rsidRPr="0041712B">
      <w:rPr>
        <w:rFonts w:ascii="Garamond" w:hAnsi="Garamond" w:cs="Arial"/>
        <w:b/>
        <w:sz w:val="22"/>
        <w:szCs w:val="22"/>
      </w:rPr>
      <w:t>RU</w:t>
    </w:r>
    <w:r w:rsidR="00D00263" w:rsidRPr="0041712B">
      <w:rPr>
        <w:rFonts w:ascii="Garamond" w:hAnsi="Garamond" w:cs="Arial"/>
        <w:b/>
        <w:sz w:val="22"/>
        <w:szCs w:val="22"/>
      </w:rPr>
      <w:t xml:space="preserve"> </w:t>
    </w:r>
    <w:r w:rsidR="00DF21FB" w:rsidRPr="0041712B">
      <w:rPr>
        <w:rFonts w:ascii="Garamond" w:hAnsi="Garamond" w:cs="Arial"/>
        <w:b/>
        <w:sz w:val="22"/>
        <w:szCs w:val="22"/>
      </w:rPr>
      <w:t xml:space="preserve">del </w:t>
    </w:r>
    <w:r w:rsidR="00F62B6D">
      <w:rPr>
        <w:rFonts w:ascii="Garamond" w:hAnsi="Garamond" w:cs="Arial"/>
        <w:b/>
        <w:sz w:val="22"/>
        <w:szCs w:val="22"/>
      </w:rPr>
      <w:t>6</w:t>
    </w:r>
    <w:r w:rsidR="0041712B" w:rsidRPr="0041712B">
      <w:rPr>
        <w:rFonts w:ascii="Garamond" w:hAnsi="Garamond" w:cs="Arial"/>
        <w:b/>
        <w:sz w:val="22"/>
        <w:szCs w:val="22"/>
      </w:rPr>
      <w:t xml:space="preserve"> </w:t>
    </w:r>
    <w:r w:rsidR="00AF77B3">
      <w:rPr>
        <w:rFonts w:ascii="Garamond" w:hAnsi="Garamond" w:cs="Arial"/>
        <w:b/>
        <w:sz w:val="22"/>
        <w:szCs w:val="22"/>
      </w:rPr>
      <w:t>novembre</w:t>
    </w:r>
    <w:r w:rsidR="006E7DA7" w:rsidRPr="0041712B">
      <w:rPr>
        <w:rFonts w:ascii="Garamond" w:hAnsi="Garamond" w:cs="Arial"/>
        <w:b/>
        <w:sz w:val="22"/>
        <w:szCs w:val="22"/>
      </w:rPr>
      <w:t xml:space="preserve"> </w:t>
    </w:r>
    <w:r w:rsidR="00DF21FB" w:rsidRPr="0041712B">
      <w:rPr>
        <w:rFonts w:ascii="Garamond" w:hAnsi="Garamond" w:cs="Arial"/>
        <w:b/>
        <w:sz w:val="22"/>
        <w:szCs w:val="22"/>
      </w:rPr>
      <w:t>2023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523203555">
    <w:abstractNumId w:val="6"/>
  </w:num>
  <w:num w:numId="2" w16cid:durableId="301496806">
    <w:abstractNumId w:val="0"/>
  </w:num>
  <w:num w:numId="3" w16cid:durableId="1484933952">
    <w:abstractNumId w:val="4"/>
  </w:num>
  <w:num w:numId="4" w16cid:durableId="695735604">
    <w:abstractNumId w:val="1"/>
  </w:num>
  <w:num w:numId="5" w16cid:durableId="1244217575">
    <w:abstractNumId w:val="5"/>
  </w:num>
  <w:num w:numId="6" w16cid:durableId="682172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0746">
    <w:abstractNumId w:val="7"/>
  </w:num>
  <w:num w:numId="8" w16cid:durableId="1907759657">
    <w:abstractNumId w:val="7"/>
  </w:num>
  <w:num w:numId="9" w16cid:durableId="67195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557BC"/>
    <w:rsid w:val="00080575"/>
    <w:rsid w:val="000825FC"/>
    <w:rsid w:val="000828DF"/>
    <w:rsid w:val="00085079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62A2"/>
    <w:rsid w:val="000D7E96"/>
    <w:rsid w:val="000E347C"/>
    <w:rsid w:val="000F03A8"/>
    <w:rsid w:val="00107133"/>
    <w:rsid w:val="0011166C"/>
    <w:rsid w:val="0011231D"/>
    <w:rsid w:val="00117320"/>
    <w:rsid w:val="00154317"/>
    <w:rsid w:val="00156F59"/>
    <w:rsid w:val="001601D1"/>
    <w:rsid w:val="00171F54"/>
    <w:rsid w:val="00177EFE"/>
    <w:rsid w:val="00192C60"/>
    <w:rsid w:val="001A2412"/>
    <w:rsid w:val="001A3C40"/>
    <w:rsid w:val="001B276E"/>
    <w:rsid w:val="001D44C0"/>
    <w:rsid w:val="001D5420"/>
    <w:rsid w:val="001D7192"/>
    <w:rsid w:val="001E1499"/>
    <w:rsid w:val="001E17FA"/>
    <w:rsid w:val="001E2F7A"/>
    <w:rsid w:val="001F3D50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4353"/>
    <w:rsid w:val="00275F0E"/>
    <w:rsid w:val="002B611A"/>
    <w:rsid w:val="002C31A2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0690"/>
    <w:rsid w:val="0040542D"/>
    <w:rsid w:val="0041712B"/>
    <w:rsid w:val="0045175B"/>
    <w:rsid w:val="004525EA"/>
    <w:rsid w:val="00452BE6"/>
    <w:rsid w:val="00465BA4"/>
    <w:rsid w:val="004705D8"/>
    <w:rsid w:val="0047241A"/>
    <w:rsid w:val="004A2D5F"/>
    <w:rsid w:val="004A38B8"/>
    <w:rsid w:val="004A4A98"/>
    <w:rsid w:val="004A5C14"/>
    <w:rsid w:val="004B021B"/>
    <w:rsid w:val="004C598E"/>
    <w:rsid w:val="004C66C1"/>
    <w:rsid w:val="004D5EFE"/>
    <w:rsid w:val="004E2152"/>
    <w:rsid w:val="004E24B6"/>
    <w:rsid w:val="004E642D"/>
    <w:rsid w:val="005220F9"/>
    <w:rsid w:val="00542527"/>
    <w:rsid w:val="00555B1F"/>
    <w:rsid w:val="0057058F"/>
    <w:rsid w:val="005745CB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D7C92"/>
    <w:rsid w:val="005E3708"/>
    <w:rsid w:val="005F15C3"/>
    <w:rsid w:val="006027DE"/>
    <w:rsid w:val="0060574B"/>
    <w:rsid w:val="00606401"/>
    <w:rsid w:val="006130F9"/>
    <w:rsid w:val="00613A21"/>
    <w:rsid w:val="006149B7"/>
    <w:rsid w:val="00622D5F"/>
    <w:rsid w:val="00623E19"/>
    <w:rsid w:val="00624152"/>
    <w:rsid w:val="00660A78"/>
    <w:rsid w:val="00662148"/>
    <w:rsid w:val="0069154F"/>
    <w:rsid w:val="00693EFF"/>
    <w:rsid w:val="00697347"/>
    <w:rsid w:val="006C53BB"/>
    <w:rsid w:val="006C6D2B"/>
    <w:rsid w:val="006D579B"/>
    <w:rsid w:val="006E472C"/>
    <w:rsid w:val="006E7A9A"/>
    <w:rsid w:val="006E7DA7"/>
    <w:rsid w:val="006F0151"/>
    <w:rsid w:val="00702569"/>
    <w:rsid w:val="0071180D"/>
    <w:rsid w:val="0071612A"/>
    <w:rsid w:val="007474BC"/>
    <w:rsid w:val="00751E85"/>
    <w:rsid w:val="00753B7E"/>
    <w:rsid w:val="00756F8C"/>
    <w:rsid w:val="0076078D"/>
    <w:rsid w:val="00763410"/>
    <w:rsid w:val="00771AF5"/>
    <w:rsid w:val="007808FC"/>
    <w:rsid w:val="00782E9F"/>
    <w:rsid w:val="00790A3F"/>
    <w:rsid w:val="00790E0C"/>
    <w:rsid w:val="007B51FE"/>
    <w:rsid w:val="007C54FC"/>
    <w:rsid w:val="007D2436"/>
    <w:rsid w:val="007D3975"/>
    <w:rsid w:val="007E5FE2"/>
    <w:rsid w:val="007E70B1"/>
    <w:rsid w:val="007F07B9"/>
    <w:rsid w:val="007F523B"/>
    <w:rsid w:val="007F6B2D"/>
    <w:rsid w:val="00806ACE"/>
    <w:rsid w:val="008072CE"/>
    <w:rsid w:val="008127E5"/>
    <w:rsid w:val="00817472"/>
    <w:rsid w:val="008219CB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C08BA"/>
    <w:rsid w:val="008C4C7C"/>
    <w:rsid w:val="008C7823"/>
    <w:rsid w:val="008F4F88"/>
    <w:rsid w:val="009117D4"/>
    <w:rsid w:val="0091191F"/>
    <w:rsid w:val="009131E9"/>
    <w:rsid w:val="00913448"/>
    <w:rsid w:val="00913987"/>
    <w:rsid w:val="0091532C"/>
    <w:rsid w:val="009333B3"/>
    <w:rsid w:val="0094501E"/>
    <w:rsid w:val="00957025"/>
    <w:rsid w:val="0095748A"/>
    <w:rsid w:val="009574BA"/>
    <w:rsid w:val="009658FB"/>
    <w:rsid w:val="00970F6D"/>
    <w:rsid w:val="009955CD"/>
    <w:rsid w:val="009E6139"/>
    <w:rsid w:val="009F0DFD"/>
    <w:rsid w:val="009F35E6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A0932"/>
    <w:rsid w:val="00AB216B"/>
    <w:rsid w:val="00AB5913"/>
    <w:rsid w:val="00AC0926"/>
    <w:rsid w:val="00AC2D95"/>
    <w:rsid w:val="00AD0FE9"/>
    <w:rsid w:val="00AD26FF"/>
    <w:rsid w:val="00AE1233"/>
    <w:rsid w:val="00AF4CC8"/>
    <w:rsid w:val="00AF77B3"/>
    <w:rsid w:val="00B028A6"/>
    <w:rsid w:val="00B26390"/>
    <w:rsid w:val="00B414A5"/>
    <w:rsid w:val="00B477A9"/>
    <w:rsid w:val="00B6575F"/>
    <w:rsid w:val="00B66107"/>
    <w:rsid w:val="00B72829"/>
    <w:rsid w:val="00B73C4C"/>
    <w:rsid w:val="00B83D2E"/>
    <w:rsid w:val="00B92B1B"/>
    <w:rsid w:val="00B96098"/>
    <w:rsid w:val="00BB0FAA"/>
    <w:rsid w:val="00BC33E7"/>
    <w:rsid w:val="00BC5B57"/>
    <w:rsid w:val="00BE5F81"/>
    <w:rsid w:val="00C031A2"/>
    <w:rsid w:val="00C059B6"/>
    <w:rsid w:val="00C222FF"/>
    <w:rsid w:val="00C304D5"/>
    <w:rsid w:val="00C430A6"/>
    <w:rsid w:val="00C66642"/>
    <w:rsid w:val="00C70D57"/>
    <w:rsid w:val="00C74200"/>
    <w:rsid w:val="00C975F0"/>
    <w:rsid w:val="00C97F12"/>
    <w:rsid w:val="00CD6C85"/>
    <w:rsid w:val="00CD7945"/>
    <w:rsid w:val="00CE27E4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B35E3"/>
    <w:rsid w:val="00EB400F"/>
    <w:rsid w:val="00EC1E7C"/>
    <w:rsid w:val="00EC5172"/>
    <w:rsid w:val="00ED05C6"/>
    <w:rsid w:val="00ED6E32"/>
    <w:rsid w:val="00EE3A7C"/>
    <w:rsid w:val="00EE7EAB"/>
    <w:rsid w:val="00EF3E8E"/>
    <w:rsid w:val="00F02B06"/>
    <w:rsid w:val="00F05DD1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B6D"/>
    <w:rsid w:val="00F62DC2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B78DB"/>
    <w:rsid w:val="00FD2C08"/>
    <w:rsid w:val="00FD58A4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B72E-6B8F-40C4-8939-A095D74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</TotalTime>
  <Pages>3</Pages>
  <Words>559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4700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URBINI BRUNO</cp:lastModifiedBy>
  <cp:revision>4</cp:revision>
  <cp:lastPrinted>2023-11-06T08:34:00Z</cp:lastPrinted>
  <dcterms:created xsi:type="dcterms:W3CDTF">2023-09-26T08:28:00Z</dcterms:created>
  <dcterms:modified xsi:type="dcterms:W3CDTF">2023-11-06T08:34:00Z</dcterms:modified>
</cp:coreProperties>
</file>