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1F314D"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46155DFE" wp14:editId="3CC3B908">
            <wp:simplePos x="0" y="0"/>
            <wp:positionH relativeFrom="column">
              <wp:posOffset>-10795</wp:posOffset>
            </wp:positionH>
            <wp:positionV relativeFrom="paragraph">
              <wp:posOffset>114935</wp:posOffset>
            </wp:positionV>
            <wp:extent cx="2376000" cy="961200"/>
            <wp:effectExtent l="0" t="0" r="571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_oriz-B-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1" r="-774" b="7632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B6" w:rsidRDefault="00B83D2E" w:rsidP="00D838B6">
      <w:pPr>
        <w:jc w:val="center"/>
        <w:rPr>
          <w:sz w:val="22"/>
          <w:szCs w:val="22"/>
        </w:rPr>
      </w:pPr>
      <w:r w:rsidRPr="005220F9">
        <w:rPr>
          <w:sz w:val="22"/>
          <w:szCs w:val="22"/>
        </w:rPr>
        <w:br w:type="column"/>
      </w:r>
    </w:p>
    <w:p w:rsidR="00D838B6" w:rsidRPr="00DC0E5C" w:rsidRDefault="00D838B6" w:rsidP="001B4D79">
      <w:pPr>
        <w:ind w:left="-426" w:right="-497"/>
        <w:jc w:val="center"/>
        <w:rPr>
          <w:b/>
          <w:sz w:val="22"/>
          <w:szCs w:val="22"/>
        </w:rPr>
      </w:pPr>
      <w:r w:rsidRPr="00DC0E5C">
        <w:rPr>
          <w:rFonts w:ascii="Arial" w:hAnsi="Arial" w:cs="Arial"/>
          <w:b/>
          <w:sz w:val="22"/>
          <w:szCs w:val="22"/>
        </w:rPr>
        <w:t>All</w:t>
      </w:r>
      <w:r w:rsidR="001B4D79" w:rsidRPr="00DC0E5C">
        <w:rPr>
          <w:rFonts w:ascii="Arial" w:hAnsi="Arial" w:cs="Arial"/>
          <w:b/>
          <w:sz w:val="22"/>
          <w:szCs w:val="22"/>
        </w:rPr>
        <w:t>egato</w:t>
      </w:r>
      <w:r w:rsidRPr="00DC0E5C">
        <w:rPr>
          <w:rFonts w:ascii="Arial" w:hAnsi="Arial" w:cs="Arial"/>
          <w:b/>
          <w:sz w:val="22"/>
          <w:szCs w:val="22"/>
        </w:rPr>
        <w:t xml:space="preserve"> 1 all’avviso </w:t>
      </w:r>
      <w:proofErr w:type="spellStart"/>
      <w:r w:rsidRPr="00DC0E5C">
        <w:rPr>
          <w:rFonts w:ascii="Arial" w:hAnsi="Arial" w:cs="Arial"/>
          <w:b/>
          <w:sz w:val="22"/>
          <w:szCs w:val="22"/>
        </w:rPr>
        <w:t>prot</w:t>
      </w:r>
      <w:proofErr w:type="spellEnd"/>
      <w:r w:rsidRPr="00DC0E5C">
        <w:rPr>
          <w:rFonts w:ascii="Arial" w:hAnsi="Arial" w:cs="Arial"/>
          <w:b/>
          <w:sz w:val="22"/>
          <w:szCs w:val="22"/>
        </w:rPr>
        <w:t>.</w:t>
      </w:r>
      <w:r w:rsidR="00BA477A">
        <w:rPr>
          <w:rFonts w:ascii="Arial" w:hAnsi="Arial" w:cs="Arial"/>
          <w:b/>
          <w:sz w:val="22"/>
          <w:szCs w:val="22"/>
        </w:rPr>
        <w:t xml:space="preserve"> </w:t>
      </w:r>
      <w:r w:rsidR="009D66E9">
        <w:rPr>
          <w:rFonts w:ascii="Arial" w:hAnsi="Arial" w:cs="Arial"/>
          <w:b/>
          <w:sz w:val="22"/>
          <w:szCs w:val="22"/>
        </w:rPr>
        <w:t>83828</w:t>
      </w:r>
      <w:r w:rsidR="0039713B">
        <w:rPr>
          <w:rFonts w:ascii="Arial" w:hAnsi="Arial" w:cs="Arial"/>
          <w:b/>
          <w:sz w:val="22"/>
          <w:szCs w:val="22"/>
        </w:rPr>
        <w:t xml:space="preserve"> </w:t>
      </w:r>
      <w:r w:rsidRPr="00DC0E5C">
        <w:rPr>
          <w:rFonts w:ascii="Arial" w:hAnsi="Arial" w:cs="Arial"/>
          <w:b/>
          <w:sz w:val="22"/>
          <w:szCs w:val="22"/>
        </w:rPr>
        <w:t xml:space="preserve"> R.U. / 2018</w:t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887873" w:rsidRDefault="00887873" w:rsidP="005220F9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D838B6">
          <w:footerReference w:type="default" r:id="rId10"/>
          <w:footerReference w:type="first" r:id="rId11"/>
          <w:type w:val="continuous"/>
          <w:pgSz w:w="11906" w:h="16838" w:code="9"/>
          <w:pgMar w:top="851" w:right="2267" w:bottom="2268" w:left="1418" w:header="850" w:footer="709" w:gutter="0"/>
          <w:cols w:num="2" w:space="709"/>
          <w:titlePg/>
          <w:docGrid w:linePitch="360"/>
        </w:sectPr>
      </w:pPr>
    </w:p>
    <w:p w:rsidR="00D838B6" w:rsidRPr="00D838B6" w:rsidRDefault="00D838B6" w:rsidP="0049608D">
      <w:pPr>
        <w:pStyle w:val="Blockquote"/>
        <w:spacing w:after="60" w:line="280" w:lineRule="exact"/>
        <w:ind w:left="0" w:right="2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lastRenderedPageBreak/>
        <w:t>DICHIARAZIONE DI DISPONIBILITÀ</w:t>
      </w:r>
    </w:p>
    <w:p w:rsidR="00D838B6" w:rsidRPr="00D838B6" w:rsidRDefault="00D838B6" w:rsidP="0039713B">
      <w:pPr>
        <w:pStyle w:val="Blockquote"/>
        <w:spacing w:after="60" w:line="280" w:lineRule="exact"/>
        <w:ind w:left="-142" w:right="-285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 xml:space="preserve">PER LA COPERTURA DI POSIZIONE DIRIGENZIALE DI </w:t>
      </w:r>
      <w:r w:rsidR="0039713B">
        <w:rPr>
          <w:rFonts w:ascii="Arial" w:hAnsi="Arial" w:cs="Arial"/>
          <w:b/>
          <w:sz w:val="22"/>
          <w:szCs w:val="22"/>
        </w:rPr>
        <w:t xml:space="preserve">SECONDA </w:t>
      </w:r>
      <w:r w:rsidRPr="00D838B6">
        <w:rPr>
          <w:rFonts w:ascii="Arial" w:hAnsi="Arial" w:cs="Arial"/>
          <w:b/>
          <w:sz w:val="22"/>
          <w:szCs w:val="22"/>
        </w:rPr>
        <w:t>FASCIA</w:t>
      </w:r>
    </w:p>
    <w:p w:rsidR="0006608C" w:rsidRDefault="0006608C" w:rsidP="0049608D">
      <w:pPr>
        <w:pStyle w:val="Corpotesto"/>
        <w:spacing w:after="60" w:line="280" w:lineRule="exact"/>
        <w:rPr>
          <w:rFonts w:ascii="Arial" w:hAnsi="Arial"/>
          <w:szCs w:val="22"/>
        </w:rPr>
      </w:pP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  ……………………</w:t>
      </w:r>
      <w:r w:rsidR="0049608D">
        <w:rPr>
          <w:rFonts w:ascii="Arial" w:hAnsi="Arial" w:cs="Arial"/>
          <w:sz w:val="22"/>
          <w:szCs w:val="22"/>
        </w:rPr>
        <w:t>..</w:t>
      </w:r>
      <w:r w:rsidRPr="00D838B6">
        <w:rPr>
          <w:rFonts w:ascii="Arial" w:hAnsi="Arial" w:cs="Arial"/>
          <w:sz w:val="22"/>
          <w:szCs w:val="22"/>
        </w:rPr>
        <w:t xml:space="preserve">………………………………………..…………………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nato/a il   …………………………………………………</w:t>
      </w:r>
      <w:r w:rsidR="0049608D">
        <w:rPr>
          <w:rFonts w:ascii="Arial" w:hAnsi="Arial" w:cs="Arial"/>
          <w:sz w:val="22"/>
          <w:szCs w:val="22"/>
        </w:rPr>
        <w:t>…</w:t>
      </w:r>
      <w:r w:rsidRPr="00D838B6">
        <w:rPr>
          <w:rFonts w:ascii="Arial" w:hAnsi="Arial" w:cs="Arial"/>
          <w:sz w:val="22"/>
          <w:szCs w:val="22"/>
        </w:rPr>
        <w:t xml:space="preserve">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  ……………………………………………provincia di…………</w:t>
      </w:r>
      <w:r w:rsidR="0049608D">
        <w:rPr>
          <w:rFonts w:ascii="Arial" w:hAnsi="Arial" w:cs="Arial"/>
          <w:sz w:val="22"/>
          <w:szCs w:val="22"/>
        </w:rPr>
        <w:t>...</w:t>
      </w:r>
      <w:r w:rsidRPr="00D838B6">
        <w:rPr>
          <w:rFonts w:ascii="Arial" w:hAnsi="Arial" w:cs="Arial"/>
          <w:sz w:val="22"/>
          <w:szCs w:val="22"/>
        </w:rPr>
        <w:t>……..……………</w:t>
      </w:r>
      <w:r w:rsidR="0049608D">
        <w:rPr>
          <w:rFonts w:ascii="Arial" w:hAnsi="Arial" w:cs="Arial"/>
          <w:sz w:val="22"/>
          <w:szCs w:val="22"/>
        </w:rPr>
        <w:t>…….</w:t>
      </w:r>
      <w:r w:rsidRPr="00D838B6">
        <w:rPr>
          <w:rFonts w:ascii="Arial" w:hAnsi="Arial" w:cs="Arial"/>
          <w:sz w:val="22"/>
          <w:szCs w:val="22"/>
        </w:rPr>
        <w:t xml:space="preserve">….. </w:t>
      </w:r>
    </w:p>
    <w:p w:rsidR="009916DD" w:rsidRDefault="009916DD" w:rsidP="009916D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dirigente di seconda fascia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in organico –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>in servizio presso questa Agenzia attualmente responsabile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9608D">
        <w:rPr>
          <w:rFonts w:ascii="Arial" w:hAnsi="Arial" w:cs="Arial"/>
          <w:sz w:val="22"/>
          <w:szCs w:val="22"/>
        </w:rPr>
        <w:t>…...</w:t>
      </w:r>
      <w:r w:rsidRPr="00D838B6">
        <w:rPr>
          <w:rFonts w:ascii="Arial" w:hAnsi="Arial" w:cs="Arial"/>
          <w:sz w:val="22"/>
          <w:szCs w:val="22"/>
        </w:rPr>
        <w:t>……</w:t>
      </w:r>
    </w:p>
    <w:p w:rsidR="001B4D79" w:rsidRPr="001B4D79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presa visione dell’avviso </w:t>
      </w:r>
      <w:proofErr w:type="spellStart"/>
      <w:r w:rsidRPr="00D838B6">
        <w:rPr>
          <w:rFonts w:ascii="Arial" w:hAnsi="Arial" w:cs="Arial"/>
          <w:sz w:val="22"/>
          <w:szCs w:val="22"/>
        </w:rPr>
        <w:t>prot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. </w:t>
      </w:r>
      <w:r w:rsidR="009D66E9">
        <w:rPr>
          <w:rFonts w:ascii="Arial" w:hAnsi="Arial" w:cs="Arial"/>
          <w:sz w:val="22"/>
          <w:szCs w:val="22"/>
        </w:rPr>
        <w:t xml:space="preserve">83828 </w:t>
      </w:r>
      <w:bookmarkStart w:id="0" w:name="_GoBack"/>
      <w:bookmarkEnd w:id="0"/>
      <w:r w:rsidRPr="00D838B6">
        <w:rPr>
          <w:rFonts w:ascii="Arial" w:hAnsi="Arial" w:cs="Arial"/>
          <w:sz w:val="22"/>
          <w:szCs w:val="22"/>
        </w:rPr>
        <w:t>/ 201</w:t>
      </w:r>
      <w:r w:rsidRPr="0049608D">
        <w:rPr>
          <w:rFonts w:ascii="Arial" w:hAnsi="Arial" w:cs="Arial"/>
          <w:sz w:val="22"/>
          <w:szCs w:val="22"/>
        </w:rPr>
        <w:t>8</w:t>
      </w:r>
      <w:r w:rsidRPr="00D838B6">
        <w:rPr>
          <w:rFonts w:ascii="Arial" w:hAnsi="Arial" w:cs="Arial"/>
          <w:sz w:val="22"/>
          <w:szCs w:val="22"/>
        </w:rPr>
        <w:t xml:space="preserve">, manifesta la propria disponibilità per </w:t>
      </w:r>
      <w:r w:rsidR="001B4D79">
        <w:rPr>
          <w:rFonts w:ascii="Arial" w:hAnsi="Arial" w:cs="Arial"/>
          <w:sz w:val="22"/>
          <w:szCs w:val="22"/>
        </w:rPr>
        <w:t xml:space="preserve">il posto dirigenziale di </w:t>
      </w:r>
      <w:r w:rsidR="0039713B">
        <w:rPr>
          <w:rFonts w:ascii="Arial" w:hAnsi="Arial" w:cs="Arial"/>
          <w:sz w:val="22"/>
          <w:szCs w:val="22"/>
        </w:rPr>
        <w:t xml:space="preserve">seconda </w:t>
      </w:r>
      <w:r w:rsidR="001B4D79">
        <w:rPr>
          <w:rFonts w:ascii="Arial" w:hAnsi="Arial" w:cs="Arial"/>
          <w:sz w:val="22"/>
          <w:szCs w:val="22"/>
        </w:rPr>
        <w:t xml:space="preserve">fascia di </w:t>
      </w:r>
      <w:r w:rsidR="009B751C" w:rsidRPr="009B751C">
        <w:rPr>
          <w:rFonts w:ascii="Arial" w:hAnsi="Arial" w:cs="Arial"/>
          <w:b/>
          <w:sz w:val="22"/>
          <w:szCs w:val="22"/>
        </w:rPr>
        <w:t>Direttor</w:t>
      </w:r>
      <w:r w:rsidR="008D1D68">
        <w:rPr>
          <w:rFonts w:ascii="Arial" w:hAnsi="Arial" w:cs="Arial"/>
          <w:b/>
          <w:sz w:val="22"/>
          <w:szCs w:val="22"/>
        </w:rPr>
        <w:t>e della Direzione</w:t>
      </w:r>
      <w:r w:rsidR="0039713B">
        <w:rPr>
          <w:rFonts w:ascii="Arial" w:hAnsi="Arial" w:cs="Arial"/>
          <w:b/>
          <w:sz w:val="22"/>
          <w:szCs w:val="22"/>
        </w:rPr>
        <w:t xml:space="preserve"> regionale </w:t>
      </w:r>
      <w:r w:rsidR="009832D7">
        <w:rPr>
          <w:rFonts w:ascii="Arial" w:hAnsi="Arial" w:cs="Arial"/>
          <w:b/>
          <w:sz w:val="22"/>
          <w:szCs w:val="22"/>
        </w:rPr>
        <w:t>Sardegna</w:t>
      </w:r>
      <w:r w:rsidR="008D1D68">
        <w:rPr>
          <w:rFonts w:ascii="Arial" w:hAnsi="Arial" w:cs="Arial"/>
          <w:b/>
          <w:sz w:val="22"/>
          <w:szCs w:val="22"/>
        </w:rPr>
        <w:t>, con sede a</w:t>
      </w:r>
      <w:r w:rsidR="001B4D79" w:rsidRPr="009B751C">
        <w:rPr>
          <w:rFonts w:ascii="Arial" w:hAnsi="Arial" w:cs="Arial"/>
          <w:b/>
          <w:sz w:val="22"/>
          <w:szCs w:val="22"/>
        </w:rPr>
        <w:t xml:space="preserve"> </w:t>
      </w:r>
      <w:r w:rsidR="0039713B">
        <w:rPr>
          <w:rFonts w:ascii="Arial" w:hAnsi="Arial" w:cs="Arial"/>
          <w:b/>
          <w:sz w:val="22"/>
          <w:szCs w:val="22"/>
        </w:rPr>
        <w:t>Ca</w:t>
      </w:r>
      <w:r w:rsidR="009832D7">
        <w:rPr>
          <w:rFonts w:ascii="Arial" w:hAnsi="Arial" w:cs="Arial"/>
          <w:b/>
          <w:sz w:val="22"/>
          <w:szCs w:val="22"/>
        </w:rPr>
        <w:t>gliari</w:t>
      </w:r>
      <w:r w:rsidR="001B4D79" w:rsidRPr="009B751C">
        <w:rPr>
          <w:rFonts w:ascii="Arial" w:hAnsi="Arial" w:cs="Arial"/>
          <w:b/>
          <w:sz w:val="22"/>
          <w:szCs w:val="22"/>
        </w:rPr>
        <w:t>.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tal fine, consapevole che chiunque rilasci dichiarazioni mendaci è punito ai sensi del codice penale e delle leggi speciali in materia,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DICHIARA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all’art. 53, comma 1 </w:t>
      </w:r>
      <w:r w:rsidRPr="00D838B6">
        <w:rPr>
          <w:rFonts w:ascii="Arial" w:hAnsi="Arial" w:cs="Arial"/>
          <w:bCs/>
          <w:i/>
          <w:sz w:val="22"/>
          <w:szCs w:val="22"/>
        </w:rPr>
        <w:t>bis</w:t>
      </w:r>
      <w:r w:rsidRPr="00D838B6">
        <w:rPr>
          <w:rFonts w:ascii="Arial" w:hAnsi="Arial" w:cs="Arial"/>
          <w:bCs/>
          <w:sz w:val="22"/>
          <w:szCs w:val="22"/>
        </w:rPr>
        <w:t xml:space="preserve">, 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. n. 165/2001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(dichiarazione da rendere esclusivamente </w:t>
      </w:r>
      <w:r w:rsidRPr="00D838B6">
        <w:rPr>
          <w:rFonts w:ascii="Arial" w:hAnsi="Arial" w:cs="Arial"/>
          <w:i/>
          <w:sz w:val="22"/>
          <w:szCs w:val="22"/>
        </w:rPr>
        <w:t xml:space="preserve">per incarichi relativi a “strutture deputate alla gestione del personale” </w:t>
      </w:r>
      <w:r w:rsidRPr="00D838B6">
        <w:rPr>
          <w:rFonts w:ascii="Arial" w:hAnsi="Arial" w:cs="Arial"/>
          <w:i/>
          <w:sz w:val="22"/>
          <w:szCs w:val="22"/>
          <w:vertAlign w:val="superscript"/>
        </w:rPr>
        <w:footnoteReference w:id="1"/>
      </w:r>
      <w:r w:rsidRPr="00D838B6">
        <w:rPr>
          <w:rFonts w:ascii="Arial" w:hAnsi="Arial" w:cs="Arial"/>
          <w:i/>
          <w:sz w:val="22"/>
          <w:szCs w:val="22"/>
        </w:rPr>
        <w:t>)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</w:r>
      <w:r w:rsidRPr="00D838B6">
        <w:rPr>
          <w:rFonts w:ascii="Arial" w:hAnsi="Arial" w:cs="Arial"/>
          <w:sz w:val="22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</w:t>
      </w:r>
      <w:r w:rsidRPr="00D838B6">
        <w:rPr>
          <w:rFonts w:ascii="Arial" w:hAnsi="Arial" w:cs="Arial"/>
          <w:bCs/>
          <w:sz w:val="22"/>
          <w:szCs w:val="22"/>
        </w:rPr>
        <w:t xml:space="preserve">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>. n. 165/2001, di cui al D.P.R. 16 aprile 2013, n. 62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o conflitto di interessi individuate dal </w:t>
      </w:r>
      <w:r w:rsidRPr="00D838B6">
        <w:rPr>
          <w:rFonts w:ascii="Arial" w:hAnsi="Arial" w:cs="Arial"/>
          <w:i/>
          <w:sz w:val="22"/>
          <w:szCs w:val="22"/>
        </w:rPr>
        <w:t xml:space="preserve">“Regolamento recante disposizioni per garantire l’autonomia tecnica del personale delle Agenzie fiscali, a norma dell’art. 71, comma 2, del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 30 luglio 1999, n. 300”</w:t>
      </w:r>
      <w:r w:rsidRPr="00D838B6">
        <w:rPr>
          <w:rFonts w:ascii="Arial" w:hAnsi="Arial" w:cs="Arial"/>
          <w:sz w:val="22"/>
          <w:szCs w:val="22"/>
        </w:rPr>
        <w:t>, di cui al D.P.R. 16 gennaio 2002, n. 18;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recante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“Disposizioni in materia di </w:t>
      </w:r>
      <w:proofErr w:type="spellStart"/>
      <w:r w:rsidRPr="00D838B6">
        <w:rPr>
          <w:rFonts w:ascii="Arial" w:hAnsi="Arial" w:cs="Arial"/>
          <w:bCs/>
          <w:i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i/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838B6" w:rsidRPr="00D838B6" w:rsidRDefault="00D838B6" w:rsidP="0049608D">
      <w:pPr>
        <w:spacing w:after="60" w:line="280" w:lineRule="exact"/>
        <w:ind w:left="-567"/>
        <w:jc w:val="both"/>
        <w:rPr>
          <w:rFonts w:ascii="Arial" w:hAnsi="Arial" w:cs="Arial"/>
          <w:bCs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bCs/>
          <w:sz w:val="22"/>
          <w:szCs w:val="22"/>
        </w:rPr>
        <w:lastRenderedPageBreak/>
        <w:t xml:space="preserve">Al fine di agevolare le necessarie verifiche circa la sussistenza di eventuali cause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si allega </w:t>
      </w:r>
      <w:r w:rsidRPr="00D838B6">
        <w:rPr>
          <w:rFonts w:ascii="Arial" w:hAnsi="Arial" w:cs="Arial"/>
          <w:bCs/>
          <w:i/>
          <w:sz w:val="22"/>
          <w:szCs w:val="22"/>
        </w:rPr>
        <w:t>“fedele elencazione”</w:t>
      </w:r>
      <w:r w:rsidRPr="00D838B6">
        <w:rPr>
          <w:rFonts w:ascii="Arial" w:hAnsi="Arial" w:cs="Arial"/>
          <w:bCs/>
          <w:sz w:val="22"/>
          <w:szCs w:val="22"/>
        </w:rPr>
        <w:t xml:space="preserve"> degli incarichi ricoperti nell’ultimo biennio e delle condanne - anche derivanti da sentenze non passate in giudicato - per reati previsti dal Capo I, Titolo II, Libro secondo del Codice penale.</w:t>
      </w:r>
    </w:p>
    <w:p w:rsidR="00D838B6" w:rsidRPr="00D838B6" w:rsidRDefault="00D838B6" w:rsidP="0049608D">
      <w:pPr>
        <w:spacing w:after="60" w:line="280" w:lineRule="exact"/>
        <w:rPr>
          <w:rFonts w:ascii="Arial" w:hAnsi="Arial" w:cs="Arial"/>
          <w:sz w:val="22"/>
          <w:szCs w:val="22"/>
        </w:rPr>
      </w:pPr>
    </w:p>
    <w:p w:rsidR="00D838B6" w:rsidRPr="00D838B6" w:rsidRDefault="003159EB" w:rsidP="0049608D">
      <w:pPr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……………………..</w:t>
      </w:r>
      <w:r w:rsidRPr="00D838B6">
        <w:rPr>
          <w:rFonts w:ascii="Arial" w:hAnsi="Arial" w:cs="Arial"/>
          <w:bCs/>
          <w:sz w:val="22"/>
          <w:szCs w:val="22"/>
        </w:rPr>
        <w:t>,</w:t>
      </w:r>
      <w:r w:rsidRPr="00D838B6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D838B6">
        <w:rPr>
          <w:rFonts w:ascii="Arial" w:hAnsi="Arial" w:cs="Arial"/>
          <w:sz w:val="22"/>
          <w:szCs w:val="22"/>
        </w:rPr>
        <w:t>a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851" w:right="-852"/>
        <w:jc w:val="center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  la seguente fedele elencazione degli incarichi non conferiti dall’Agenzia delle dogane e dei monopoli</w:t>
      </w:r>
      <w:r w:rsidR="0049608D" w:rsidRPr="0049608D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sz w:val="22"/>
          <w:szCs w:val="22"/>
        </w:rPr>
        <w:t>ricoperti nell’ultimo biennio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spacing w:after="60" w:line="280" w:lineRule="exact"/>
        <w:ind w:left="-709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altresì la seguente fedele elencazione delle condanne </w:t>
      </w:r>
      <w:r w:rsidRPr="00D838B6">
        <w:rPr>
          <w:rFonts w:ascii="Arial" w:hAnsi="Arial" w:cs="Arial"/>
          <w:bCs/>
          <w:sz w:val="22"/>
          <w:szCs w:val="22"/>
        </w:rPr>
        <w:t>-</w:t>
      </w:r>
      <w:r w:rsidRPr="00D838B6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>anche derivanti da sentenze non passate in giudicato - per reati previsti dal Capo I, Titolo II, Libro secondo del Codice penale</w:t>
      </w:r>
    </w:p>
    <w:p w:rsidR="00D838B6" w:rsidRPr="00D838B6" w:rsidRDefault="00D838B6" w:rsidP="00F51A74">
      <w:pPr>
        <w:numPr>
          <w:ilvl w:val="0"/>
          <w:numId w:val="4"/>
        </w:numPr>
        <w:spacing w:after="60" w:line="280" w:lineRule="exact"/>
        <w:ind w:left="-142" w:right="-852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</w:t>
      </w:r>
      <w:r w:rsidR="00F51A74">
        <w:rPr>
          <w:rFonts w:ascii="Arial" w:hAnsi="Arial" w:cs="Arial"/>
          <w:sz w:val="22"/>
          <w:szCs w:val="22"/>
        </w:rPr>
        <w:t>______</w:t>
      </w:r>
      <w:r w:rsidRPr="00D838B6">
        <w:rPr>
          <w:rFonts w:ascii="Arial" w:hAnsi="Arial" w:cs="Arial"/>
          <w:sz w:val="22"/>
          <w:szCs w:val="22"/>
        </w:rPr>
        <w:t>____</w:t>
      </w:r>
    </w:p>
    <w:p w:rsidR="00D838B6" w:rsidRPr="00D838B6" w:rsidRDefault="00D838B6" w:rsidP="00F51A74">
      <w:pPr>
        <w:numPr>
          <w:ilvl w:val="0"/>
          <w:numId w:val="4"/>
        </w:numPr>
        <w:spacing w:after="60" w:line="280" w:lineRule="exact"/>
        <w:ind w:left="-142" w:right="-852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</w:t>
      </w:r>
      <w:r w:rsidR="00F51A74">
        <w:rPr>
          <w:rFonts w:ascii="Arial" w:hAnsi="Arial" w:cs="Arial"/>
          <w:sz w:val="22"/>
          <w:szCs w:val="22"/>
        </w:rPr>
        <w:t>______</w:t>
      </w:r>
      <w:r w:rsidRPr="00D838B6">
        <w:rPr>
          <w:rFonts w:ascii="Arial" w:hAnsi="Arial" w:cs="Arial"/>
          <w:sz w:val="22"/>
          <w:szCs w:val="22"/>
        </w:rPr>
        <w:t>________</w:t>
      </w:r>
    </w:p>
    <w:p w:rsidR="00D838B6" w:rsidRPr="00D838B6" w:rsidRDefault="00D838B6" w:rsidP="0049608D">
      <w:pPr>
        <w:spacing w:after="60" w:line="280" w:lineRule="exact"/>
        <w:ind w:left="-142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3159EB" w:rsidP="0049608D">
      <w:pPr>
        <w:spacing w:after="60" w:line="280" w:lineRule="exact"/>
        <w:ind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 w:rsidR="00A36327">
        <w:rPr>
          <w:rFonts w:ascii="Arial" w:hAnsi="Arial" w:cs="Arial"/>
          <w:i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49608D" w:rsidRPr="00D838B6" w:rsidRDefault="0049608D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49608D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 xml:space="preserve">Il / La sottoscritto/a esprime il consenso al trattamento dei propri dati personali ai sensi del D.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. n. 196/2003 per le finalità connesse all’espletamento della procedura avviata con </w:t>
      </w:r>
      <w:r w:rsidR="0049608D" w:rsidRPr="0049608D">
        <w:rPr>
          <w:rFonts w:ascii="Arial" w:hAnsi="Arial" w:cs="Arial"/>
          <w:i/>
          <w:sz w:val="22"/>
          <w:szCs w:val="22"/>
        </w:rPr>
        <w:t xml:space="preserve">il citato </w:t>
      </w:r>
      <w:r w:rsidRPr="00D838B6">
        <w:rPr>
          <w:rFonts w:ascii="Arial" w:hAnsi="Arial" w:cs="Arial"/>
          <w:i/>
          <w:sz w:val="22"/>
          <w:szCs w:val="22"/>
        </w:rPr>
        <w:t>avviso.</w:t>
      </w:r>
    </w:p>
    <w:p w:rsidR="00D838B6" w:rsidRPr="0049608D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</w:t>
      </w:r>
    </w:p>
    <w:p w:rsidR="00D838B6" w:rsidRPr="00D838B6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  </w:t>
      </w:r>
      <w:r w:rsidR="003159EB">
        <w:rPr>
          <w:rFonts w:ascii="Arial" w:hAnsi="Arial" w:cs="Arial"/>
          <w:i/>
          <w:sz w:val="22"/>
          <w:szCs w:val="22"/>
        </w:rPr>
        <w:t xml:space="preserve"> D</w:t>
      </w:r>
      <w:r w:rsidRPr="00D838B6">
        <w:rPr>
          <w:rFonts w:ascii="Arial" w:hAnsi="Arial" w:cs="Arial"/>
          <w:i/>
          <w:sz w:val="22"/>
          <w:szCs w:val="22"/>
        </w:rPr>
        <w:t>ata,</w:t>
      </w:r>
    </w:p>
    <w:p w:rsidR="0006608C" w:rsidRPr="0049608D" w:rsidRDefault="00D838B6" w:rsidP="001B4D79">
      <w:pPr>
        <w:spacing w:after="40" w:line="300" w:lineRule="exact"/>
        <w:ind w:left="3969" w:right="-1030"/>
        <w:jc w:val="center"/>
        <w:rPr>
          <w:rFonts w:ascii="Arial" w:hAnsi="Arial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385631" w:rsidRPr="0049608D" w:rsidRDefault="00385631" w:rsidP="0049608D">
      <w:pPr>
        <w:pStyle w:val="Corpotesto"/>
        <w:spacing w:after="40" w:line="300" w:lineRule="exact"/>
        <w:ind w:firstLine="0"/>
        <w:rPr>
          <w:rFonts w:ascii="Arial" w:hAnsi="Arial"/>
          <w:szCs w:val="22"/>
        </w:rPr>
      </w:pPr>
    </w:p>
    <w:sectPr w:rsidR="00385631" w:rsidRPr="0049608D" w:rsidSect="0049608D">
      <w:type w:val="continuous"/>
      <w:pgSz w:w="11906" w:h="16838" w:code="9"/>
      <w:pgMar w:top="1701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D7" w:rsidRDefault="00091BD7">
      <w:r>
        <w:separator/>
      </w:r>
    </w:p>
  </w:endnote>
  <w:endnote w:type="continuationSeparator" w:id="0">
    <w:p w:rsidR="00091BD7" w:rsidRDefault="000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4"/>
      </w:rPr>
    </w:pPr>
    <w:r w:rsidRPr="00F052AE">
      <w:rPr>
        <w:color w:val="000000" w:themeColor="text1"/>
        <w:sz w:val="16"/>
        <w:szCs w:val="14"/>
      </w:rPr>
      <w:t xml:space="preserve">00143 – ROMA, via Mario Carucci, 71 </w:t>
    </w:r>
  </w:p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6"/>
      </w:rPr>
    </w:pPr>
    <w:r w:rsidRPr="00F052AE">
      <w:rPr>
        <w:color w:val="000000" w:themeColor="text1"/>
        <w:sz w:val="16"/>
        <w:szCs w:val="16"/>
      </w:rPr>
      <w:t xml:space="preserve">Tel. +39 06 50246500 e-mail: </w:t>
    </w:r>
    <w:hyperlink r:id="rId1" w:history="1">
      <w:r w:rsidR="00F052AE" w:rsidRPr="00F052AE">
        <w:rPr>
          <w:rStyle w:val="Collegamentoipertestuale"/>
          <w:color w:val="000000" w:themeColor="text1"/>
          <w:sz w:val="16"/>
          <w:szCs w:val="16"/>
          <w:u w:val="none"/>
        </w:rPr>
        <w:t>dogane.personale.gestionedirigenti@adm.gov.it</w:t>
      </w:r>
    </w:hyperlink>
  </w:p>
  <w:p w:rsidR="00B83D2E" w:rsidRPr="00D35718" w:rsidRDefault="00B83D2E" w:rsidP="00D357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D7" w:rsidRDefault="00091BD7">
      <w:r>
        <w:separator/>
      </w:r>
    </w:p>
  </w:footnote>
  <w:footnote w:type="continuationSeparator" w:id="0">
    <w:p w:rsidR="00091BD7" w:rsidRDefault="00091BD7">
      <w:r>
        <w:continuationSeparator/>
      </w:r>
    </w:p>
  </w:footnote>
  <w:footnote w:id="1">
    <w:p w:rsidR="00D838B6" w:rsidRPr="001B4D79" w:rsidRDefault="00D838B6" w:rsidP="001B4D79">
      <w:pPr>
        <w:pStyle w:val="Testonotaapidipagina"/>
        <w:spacing w:after="40" w:line="240" w:lineRule="exact"/>
        <w:ind w:right="-851" w:hanging="142"/>
        <w:jc w:val="both"/>
        <w:rPr>
          <w:rFonts w:ascii="Arial" w:hAnsi="Arial" w:cs="Arial"/>
          <w:sz w:val="18"/>
          <w:szCs w:val="18"/>
        </w:rPr>
      </w:pPr>
      <w:r w:rsidRPr="001B4D79">
        <w:rPr>
          <w:rStyle w:val="Rimandonotaapidipagina"/>
          <w:rFonts w:ascii="Arial" w:hAnsi="Arial" w:cs="Arial"/>
        </w:rPr>
        <w:footnoteRef/>
      </w:r>
      <w:r w:rsidRPr="001B4D79">
        <w:rPr>
          <w:rFonts w:ascii="Arial" w:hAnsi="Arial" w:cs="Arial"/>
        </w:rPr>
        <w:t xml:space="preserve"> </w:t>
      </w:r>
      <w:r w:rsidRPr="001B4D79">
        <w:rPr>
          <w:rFonts w:ascii="Arial" w:hAnsi="Arial" w:cs="Arial"/>
          <w:sz w:val="18"/>
          <w:szCs w:val="18"/>
        </w:rPr>
        <w:t xml:space="preserve">Si rammenta che il Dipartimento della Funzione Pubblica ha chiarito la nozione di </w:t>
      </w:r>
      <w:r w:rsidRPr="001B4D79">
        <w:rPr>
          <w:rFonts w:ascii="Arial" w:hAnsi="Arial" w:cs="Arial"/>
          <w:i/>
          <w:sz w:val="18"/>
          <w:szCs w:val="18"/>
        </w:rPr>
        <w:t xml:space="preserve">“strutture deputate alla gestione del personale” </w:t>
      </w:r>
      <w:r w:rsidRPr="001B4D79">
        <w:rPr>
          <w:rFonts w:ascii="Arial" w:hAnsi="Arial" w:cs="Arial"/>
          <w:sz w:val="18"/>
          <w:szCs w:val="18"/>
        </w:rPr>
        <w:t>con circolare n. 11 del 6 agosto 2010 cui si fa rimando.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B9868D2"/>
    <w:multiLevelType w:val="hybridMultilevel"/>
    <w:tmpl w:val="261C686E"/>
    <w:lvl w:ilvl="0" w:tplc="C8AAAD28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E"/>
    <w:rsid w:val="000066EE"/>
    <w:rsid w:val="00015444"/>
    <w:rsid w:val="0002040D"/>
    <w:rsid w:val="0004174C"/>
    <w:rsid w:val="00046ACC"/>
    <w:rsid w:val="000470C5"/>
    <w:rsid w:val="00061B79"/>
    <w:rsid w:val="0006608C"/>
    <w:rsid w:val="00070127"/>
    <w:rsid w:val="000825FC"/>
    <w:rsid w:val="0008622F"/>
    <w:rsid w:val="00091620"/>
    <w:rsid w:val="00091BD7"/>
    <w:rsid w:val="000A50A4"/>
    <w:rsid w:val="000B5961"/>
    <w:rsid w:val="000C2F96"/>
    <w:rsid w:val="000D0881"/>
    <w:rsid w:val="000E3955"/>
    <w:rsid w:val="000F03A8"/>
    <w:rsid w:val="000F4AED"/>
    <w:rsid w:val="0011231D"/>
    <w:rsid w:val="00161BAC"/>
    <w:rsid w:val="001958AF"/>
    <w:rsid w:val="001B4D79"/>
    <w:rsid w:val="001D7192"/>
    <w:rsid w:val="001E2F7A"/>
    <w:rsid w:val="001F314D"/>
    <w:rsid w:val="00217D1C"/>
    <w:rsid w:val="00257EDE"/>
    <w:rsid w:val="00271AF0"/>
    <w:rsid w:val="003071A8"/>
    <w:rsid w:val="003159EB"/>
    <w:rsid w:val="00327080"/>
    <w:rsid w:val="00355B3E"/>
    <w:rsid w:val="003614F6"/>
    <w:rsid w:val="00385631"/>
    <w:rsid w:val="00386CD1"/>
    <w:rsid w:val="0039713B"/>
    <w:rsid w:val="003971E5"/>
    <w:rsid w:val="003A650D"/>
    <w:rsid w:val="003B56DF"/>
    <w:rsid w:val="003D1ABC"/>
    <w:rsid w:val="003F1716"/>
    <w:rsid w:val="0042372E"/>
    <w:rsid w:val="0042559B"/>
    <w:rsid w:val="0049608D"/>
    <w:rsid w:val="004B7E8F"/>
    <w:rsid w:val="004F347C"/>
    <w:rsid w:val="005220F9"/>
    <w:rsid w:val="00542527"/>
    <w:rsid w:val="00574FD8"/>
    <w:rsid w:val="00586DC7"/>
    <w:rsid w:val="00587CC5"/>
    <w:rsid w:val="00593EED"/>
    <w:rsid w:val="005B056F"/>
    <w:rsid w:val="005D7C92"/>
    <w:rsid w:val="00604832"/>
    <w:rsid w:val="006130F9"/>
    <w:rsid w:val="00613A21"/>
    <w:rsid w:val="00622D5F"/>
    <w:rsid w:val="006345FE"/>
    <w:rsid w:val="00637CA5"/>
    <w:rsid w:val="0067065D"/>
    <w:rsid w:val="0067161E"/>
    <w:rsid w:val="0067504E"/>
    <w:rsid w:val="006C6D2B"/>
    <w:rsid w:val="006D579B"/>
    <w:rsid w:val="006E38FA"/>
    <w:rsid w:val="006E7A9A"/>
    <w:rsid w:val="006F0151"/>
    <w:rsid w:val="00700B8A"/>
    <w:rsid w:val="00714282"/>
    <w:rsid w:val="00751EB9"/>
    <w:rsid w:val="0076078D"/>
    <w:rsid w:val="00785667"/>
    <w:rsid w:val="007B6B03"/>
    <w:rsid w:val="007C54FC"/>
    <w:rsid w:val="007E102F"/>
    <w:rsid w:val="0081264E"/>
    <w:rsid w:val="00812E55"/>
    <w:rsid w:val="0082168F"/>
    <w:rsid w:val="00834456"/>
    <w:rsid w:val="00872E6D"/>
    <w:rsid w:val="00876345"/>
    <w:rsid w:val="00887873"/>
    <w:rsid w:val="00894506"/>
    <w:rsid w:val="00895018"/>
    <w:rsid w:val="00895B79"/>
    <w:rsid w:val="008A6A61"/>
    <w:rsid w:val="008D1D68"/>
    <w:rsid w:val="008F4F88"/>
    <w:rsid w:val="0090356B"/>
    <w:rsid w:val="009077E1"/>
    <w:rsid w:val="00911726"/>
    <w:rsid w:val="0091282B"/>
    <w:rsid w:val="009131E9"/>
    <w:rsid w:val="00913448"/>
    <w:rsid w:val="00941115"/>
    <w:rsid w:val="0094501E"/>
    <w:rsid w:val="00952C4D"/>
    <w:rsid w:val="00970F6D"/>
    <w:rsid w:val="009832D7"/>
    <w:rsid w:val="00987138"/>
    <w:rsid w:val="009916DD"/>
    <w:rsid w:val="009955CD"/>
    <w:rsid w:val="009B751C"/>
    <w:rsid w:val="009D52C9"/>
    <w:rsid w:val="009D66E9"/>
    <w:rsid w:val="00A13BE1"/>
    <w:rsid w:val="00A20312"/>
    <w:rsid w:val="00A2482C"/>
    <w:rsid w:val="00A256FA"/>
    <w:rsid w:val="00A36327"/>
    <w:rsid w:val="00A40E4B"/>
    <w:rsid w:val="00A6688A"/>
    <w:rsid w:val="00AA0932"/>
    <w:rsid w:val="00AA0E12"/>
    <w:rsid w:val="00AB5913"/>
    <w:rsid w:val="00AB7D70"/>
    <w:rsid w:val="00AC05B6"/>
    <w:rsid w:val="00AD0FB6"/>
    <w:rsid w:val="00AD0FE9"/>
    <w:rsid w:val="00AD1BAB"/>
    <w:rsid w:val="00AE7D87"/>
    <w:rsid w:val="00B10B12"/>
    <w:rsid w:val="00B414A5"/>
    <w:rsid w:val="00B6575F"/>
    <w:rsid w:val="00B72829"/>
    <w:rsid w:val="00B83D2E"/>
    <w:rsid w:val="00BA477A"/>
    <w:rsid w:val="00BC7D66"/>
    <w:rsid w:val="00BE5F81"/>
    <w:rsid w:val="00C03C0B"/>
    <w:rsid w:val="00C059B6"/>
    <w:rsid w:val="00C430A6"/>
    <w:rsid w:val="00C44E52"/>
    <w:rsid w:val="00C51938"/>
    <w:rsid w:val="00C66642"/>
    <w:rsid w:val="00C70D57"/>
    <w:rsid w:val="00C975F0"/>
    <w:rsid w:val="00CB2B71"/>
    <w:rsid w:val="00CB399C"/>
    <w:rsid w:val="00D34254"/>
    <w:rsid w:val="00D35718"/>
    <w:rsid w:val="00D62E5C"/>
    <w:rsid w:val="00D838B6"/>
    <w:rsid w:val="00D9392E"/>
    <w:rsid w:val="00DA5624"/>
    <w:rsid w:val="00DA7190"/>
    <w:rsid w:val="00DC0E5C"/>
    <w:rsid w:val="00DC5BC9"/>
    <w:rsid w:val="00DF3006"/>
    <w:rsid w:val="00E01BB7"/>
    <w:rsid w:val="00E0513F"/>
    <w:rsid w:val="00E05EDC"/>
    <w:rsid w:val="00E1301E"/>
    <w:rsid w:val="00E2666D"/>
    <w:rsid w:val="00E37E05"/>
    <w:rsid w:val="00E6448E"/>
    <w:rsid w:val="00E6483A"/>
    <w:rsid w:val="00E64FCA"/>
    <w:rsid w:val="00EB35E3"/>
    <w:rsid w:val="00EC1E7C"/>
    <w:rsid w:val="00EE055F"/>
    <w:rsid w:val="00EE3A7C"/>
    <w:rsid w:val="00EE7EAB"/>
    <w:rsid w:val="00F052AE"/>
    <w:rsid w:val="00F176CE"/>
    <w:rsid w:val="00F22A5B"/>
    <w:rsid w:val="00F261C4"/>
    <w:rsid w:val="00F51A74"/>
    <w:rsid w:val="00F55344"/>
    <w:rsid w:val="00F5644F"/>
    <w:rsid w:val="00F665EC"/>
    <w:rsid w:val="00F70C5F"/>
    <w:rsid w:val="00F732C1"/>
    <w:rsid w:val="00F756F0"/>
    <w:rsid w:val="00F8063D"/>
    <w:rsid w:val="00F84787"/>
    <w:rsid w:val="00FA2D09"/>
    <w:rsid w:val="00FB25FD"/>
    <w:rsid w:val="00FC1820"/>
    <w:rsid w:val="00FC24EE"/>
    <w:rsid w:val="00FE085E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e.personale.gestionedirigenti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nbrn60a31h501m\AppData\Local\Microsoft\Windows\Temporary%20Internet%20Files\Content.IE5\M8A7Y1VT\cre-a-20180521ALL%202%20CIRCOLARE%203D%20Modello+di+nota_Bianco%20e%20n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7FAB-B615-45E9-A71C-7DAEC3D4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cre-a-20180521ALL 2 CIRCOLARE 3D Modello+di+nota_Bianco e nero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3870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8</cp:revision>
  <cp:lastPrinted>2018-07-24T10:56:00Z</cp:lastPrinted>
  <dcterms:created xsi:type="dcterms:W3CDTF">2018-07-12T11:43:00Z</dcterms:created>
  <dcterms:modified xsi:type="dcterms:W3CDTF">2018-07-24T10:56:00Z</dcterms:modified>
</cp:coreProperties>
</file>