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C2" w:rsidRDefault="00F129C2" w:rsidP="00F129C2">
      <w:pPr>
        <w:pStyle w:val="Default"/>
        <w:spacing w:line="360" w:lineRule="auto"/>
        <w:ind w:left="-142" w:right="-285" w:firstLine="284"/>
        <w:jc w:val="center"/>
      </w:pPr>
      <w:r>
        <w:rPr>
          <w:b/>
          <w:bCs/>
          <w:sz w:val="20"/>
          <w:szCs w:val="20"/>
        </w:rPr>
        <w:t>Tabella dei profili per l’accesso all’applicazione ed i relativi iter autorizzativi</w:t>
      </w:r>
    </w:p>
    <w:p w:rsidR="00F129C2" w:rsidRDefault="00F129C2" w:rsidP="00F129C2">
      <w:pPr>
        <w:pStyle w:val="Corpotesto"/>
        <w:spacing w:after="0" w:line="240" w:lineRule="auto"/>
        <w:ind w:firstLine="0"/>
        <w:rPr>
          <w:szCs w:val="22"/>
        </w:rPr>
      </w:pPr>
    </w:p>
    <w:tbl>
      <w:tblPr>
        <w:tblW w:w="0" w:type="auto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3237"/>
        <w:gridCol w:w="1541"/>
        <w:gridCol w:w="1448"/>
        <w:gridCol w:w="1520"/>
        <w:gridCol w:w="1701"/>
        <w:gridCol w:w="3330"/>
      </w:tblGrid>
      <w:tr w:rsidR="0064544B" w:rsidTr="001A55F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Nome Profilo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Attribuibile a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Richiedente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Autorizzatore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Convalidatore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Amministratore CAU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Funzioni 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 w:rsidP="001C29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D02_CDMS_Gest_Istanze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214775" w:rsidP="003A1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Funzionari dell’UD </w:t>
            </w:r>
            <w:r w:rsidR="00903B4B">
              <w:rPr>
                <w:color w:val="000000"/>
                <w:sz w:val="18"/>
                <w:szCs w:val="18"/>
              </w:rPr>
              <w:t xml:space="preserve">incaricati della gestione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Consultazione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  <w:r w:rsidR="00A534B5" w:rsidRPr="001C2967">
              <w:rPr>
                <w:color w:val="000000"/>
                <w:sz w:val="18"/>
                <w:szCs w:val="18"/>
              </w:rPr>
              <w:t xml:space="preserve"> </w:t>
            </w:r>
            <w:r w:rsidR="00C860CF" w:rsidRPr="001C2967">
              <w:rPr>
                <w:color w:val="000000"/>
                <w:sz w:val="18"/>
                <w:szCs w:val="18"/>
              </w:rPr>
              <w:t xml:space="preserve">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  <w:p w:rsidR="006F777A" w:rsidRPr="000D24CB" w:rsidRDefault="00FA2484">
            <w:pPr>
              <w:pStyle w:val="Paragrafoelenco"/>
              <w:numPr>
                <w:ilvl w:val="0"/>
                <w:numId w:val="16"/>
              </w:numPr>
              <w:ind w:left="170" w:hanging="170"/>
            </w:pPr>
            <w:r w:rsidRPr="001C2967">
              <w:rPr>
                <w:color w:val="000000"/>
                <w:sz w:val="18"/>
                <w:szCs w:val="18"/>
              </w:rPr>
              <w:t xml:space="preserve">Accettazione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</w:p>
        </w:tc>
      </w:tr>
      <w:tr w:rsidR="00214775" w:rsidRP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Pr="00214775" w:rsidRDefault="002147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D02_CDMS_Gest_Istan_Centr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Funzionari </w:t>
            </w:r>
            <w:r w:rsidR="00A1331D">
              <w:rPr>
                <w:color w:val="000000"/>
                <w:sz w:val="18"/>
                <w:szCs w:val="18"/>
              </w:rPr>
              <w:t>centrali</w:t>
            </w:r>
            <w:r>
              <w:rPr>
                <w:color w:val="000000"/>
                <w:sz w:val="18"/>
                <w:szCs w:val="18"/>
              </w:rPr>
              <w:t xml:space="preserve"> incaricati della gestione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  <w:p w:rsidR="00A1331D" w:rsidRDefault="00A1331D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Consultazione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  <w:r w:rsidRPr="001C2967">
              <w:rPr>
                <w:color w:val="000000"/>
                <w:sz w:val="18"/>
                <w:szCs w:val="18"/>
              </w:rPr>
              <w:t xml:space="preserve"> 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Accettazione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</w:p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Gestione delle richieste di consultazione pervenute da altri Stati Membri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Invio richieste di consultazione ad altri Stati membri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D02_CDMS_Gest_Autoriz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Funzionari dell’UD </w:t>
            </w:r>
            <w:r w:rsidR="00903B4B">
              <w:rPr>
                <w:color w:val="000000"/>
                <w:sz w:val="18"/>
                <w:szCs w:val="18"/>
              </w:rPr>
              <w:t xml:space="preserve">incaricati della gestione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Default="004E5BA8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  <w:r w:rsidR="00A534B5">
              <w:rPr>
                <w:color w:val="000000"/>
                <w:sz w:val="18"/>
                <w:szCs w:val="18"/>
              </w:rPr>
              <w:t xml:space="preserve"> </w:t>
            </w:r>
            <w:r w:rsidR="00C860CF">
              <w:rPr>
                <w:color w:val="000000"/>
                <w:sz w:val="18"/>
                <w:szCs w:val="18"/>
              </w:rPr>
              <w:t xml:space="preserve">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  <w:p w:rsidR="00C860CF" w:rsidRPr="000D24CB" w:rsidRDefault="009A6189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Inserimento, r</w:t>
            </w:r>
            <w:r w:rsidR="004E5BA8" w:rsidRPr="001C2967">
              <w:rPr>
                <w:color w:val="000000"/>
                <w:sz w:val="18"/>
                <w:szCs w:val="18"/>
              </w:rPr>
              <w:t>iesame, sospensione, revoca della sospensione, modifica</w:t>
            </w:r>
            <w:r w:rsidRPr="001C2967">
              <w:rPr>
                <w:color w:val="000000"/>
                <w:sz w:val="18"/>
                <w:szCs w:val="18"/>
              </w:rPr>
              <w:t>, annullamento</w:t>
            </w:r>
            <w:r w:rsidR="004E5BA8" w:rsidRPr="001C2967">
              <w:rPr>
                <w:color w:val="000000"/>
                <w:sz w:val="18"/>
                <w:szCs w:val="18"/>
              </w:rPr>
              <w:t xml:space="preserve"> e revoca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</w:tr>
      <w:tr w:rsidR="00214775" w:rsidRP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Pr="00214775" w:rsidRDefault="002147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D02_CDMS_Gest_Autor_Centr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A133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Funzionari </w:t>
            </w:r>
            <w:r w:rsidR="00A1331D">
              <w:rPr>
                <w:color w:val="000000"/>
                <w:sz w:val="18"/>
                <w:szCs w:val="18"/>
              </w:rPr>
              <w:t>centrali</w:t>
            </w:r>
            <w:r>
              <w:rPr>
                <w:color w:val="000000"/>
                <w:sz w:val="18"/>
                <w:szCs w:val="18"/>
              </w:rPr>
              <w:t xml:space="preserve"> incaricati della gestione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  <w:p w:rsidR="00A1331D" w:rsidRDefault="00A1331D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  <w:r>
              <w:rPr>
                <w:color w:val="000000"/>
                <w:sz w:val="18"/>
                <w:szCs w:val="18"/>
              </w:rPr>
              <w:t xml:space="preserve"> 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Inserimento, riesame, sospensione, revoca della sospensione, modifica, annullamento e revoca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D02_CDMS_Rilascio_Aut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Direttore dell’UD o funzionari da questi incaricati </w:t>
            </w:r>
            <w:r w:rsidR="00C860CF">
              <w:rPr>
                <w:color w:val="000000"/>
                <w:sz w:val="18"/>
                <w:szCs w:val="18"/>
              </w:rPr>
              <w:t xml:space="preserve">per il rilascio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Default="00C860CF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  <w:r w:rsidR="00A534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  <w:p w:rsidR="003A148B" w:rsidRDefault="003A148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Lavorazione delle istanze accettate</w:t>
            </w:r>
          </w:p>
          <w:p w:rsidR="006F777A" w:rsidRPr="000D24CB" w:rsidRDefault="00903B4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Rilascio dell</w:t>
            </w:r>
            <w:r w:rsidR="00A534B5">
              <w:rPr>
                <w:color w:val="000000"/>
                <w:sz w:val="18"/>
                <w:szCs w:val="18"/>
              </w:rPr>
              <w:t xml:space="preserve">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</w:tr>
      <w:tr w:rsid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D02_CDMS_Rilasci_Aut_Cent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Direttore del competente ufficio </w:t>
            </w:r>
            <w:r w:rsidR="00A1331D">
              <w:rPr>
                <w:color w:val="000000"/>
                <w:sz w:val="18"/>
                <w:szCs w:val="18"/>
              </w:rPr>
              <w:t>centrale</w:t>
            </w:r>
            <w:r>
              <w:rPr>
                <w:color w:val="000000"/>
                <w:sz w:val="18"/>
                <w:szCs w:val="18"/>
              </w:rPr>
              <w:t xml:space="preserve"> o funzionari da questi incaricati per il rilascio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  <w:p w:rsidR="00A1331D" w:rsidRDefault="00A1331D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  <w:r>
              <w:rPr>
                <w:color w:val="000000"/>
                <w:sz w:val="18"/>
                <w:szCs w:val="18"/>
              </w:rPr>
              <w:t xml:space="preserve"> 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  <w:p w:rsidR="003A148B" w:rsidRDefault="003A148B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Lavorazione delle istanze accettate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Rilascio dell</w:t>
            </w:r>
            <w:r>
              <w:rPr>
                <w:color w:val="000000"/>
                <w:sz w:val="18"/>
                <w:szCs w:val="18"/>
              </w:rPr>
              <w:t xml:space="preserve">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</w:tr>
      <w:tr w:rsidR="00A534B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D02_CDMS_Consultazione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0D24C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dell</w:t>
            </w:r>
            <w:r w:rsidR="00482405">
              <w:rPr>
                <w:color w:val="000000"/>
                <w:sz w:val="18"/>
                <w:szCs w:val="18"/>
              </w:rPr>
              <w:t>e DRD/DID/DIP/UD e delle DCLPD e</w:t>
            </w:r>
            <w:r>
              <w:rPr>
                <w:color w:val="000000"/>
                <w:sz w:val="18"/>
                <w:szCs w:val="18"/>
              </w:rPr>
              <w:t xml:space="preserve"> DCTI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482405" w:rsidP="0048240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DRD/DID/DIP/UD   DCLPD</w:t>
            </w:r>
            <w:r w:rsidR="00A534B5" w:rsidRPr="00903B4B">
              <w:rPr>
                <w:color w:val="000000"/>
                <w:sz w:val="18"/>
                <w:szCs w:val="18"/>
                <w:lang w:val="en-US"/>
              </w:rPr>
              <w:t>, 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A534B5" w:rsidP="00167C5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A534B5" w:rsidP="00167C5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6F777A" w:rsidRPr="000D24CB" w:rsidRDefault="00A534B5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3A148B">
              <w:rPr>
                <w:color w:val="000000"/>
                <w:sz w:val="18"/>
                <w:szCs w:val="18"/>
              </w:rPr>
              <w:t>istanze</w:t>
            </w:r>
            <w:r>
              <w:rPr>
                <w:color w:val="000000"/>
                <w:sz w:val="18"/>
                <w:szCs w:val="18"/>
              </w:rPr>
              <w:t xml:space="preserve"> e delle </w:t>
            </w:r>
            <w:r w:rsidR="003A148B">
              <w:rPr>
                <w:color w:val="000000"/>
                <w:sz w:val="18"/>
                <w:szCs w:val="18"/>
              </w:rPr>
              <w:t>autorizzazioni</w:t>
            </w:r>
          </w:p>
        </w:tc>
      </w:tr>
      <w:tr w:rsidR="000D24C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D02_CDMS_Amm_Centr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0D24C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DCTI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0D24CB" w:rsidRPr="000D24CB" w:rsidRDefault="000D24C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Associazione tra funzionari doganali ed uffici di competenza</w:t>
            </w:r>
          </w:p>
        </w:tc>
      </w:tr>
    </w:tbl>
    <w:p w:rsidR="005E2902" w:rsidRPr="00E67B20" w:rsidRDefault="005E2902" w:rsidP="001A55F1">
      <w:pPr>
        <w:pStyle w:val="Corpotesto"/>
        <w:spacing w:after="0" w:line="240" w:lineRule="auto"/>
        <w:ind w:right="-598" w:firstLine="0"/>
        <w:rPr>
          <w:szCs w:val="22"/>
        </w:rPr>
      </w:pPr>
      <w:bookmarkStart w:id="0" w:name="_GoBack"/>
      <w:bookmarkEnd w:id="0"/>
    </w:p>
    <w:sectPr w:rsidR="005E2902" w:rsidRPr="00E67B20" w:rsidSect="005E2902">
      <w:headerReference w:type="default" r:id="rId9"/>
      <w:footerReference w:type="default" r:id="rId10"/>
      <w:footerReference w:type="first" r:id="rId11"/>
      <w:pgSz w:w="16838" w:h="11906" w:orient="landscape" w:code="9"/>
      <w:pgMar w:top="709" w:right="820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DD" w:rsidRDefault="00192EDD">
      <w:r>
        <w:separator/>
      </w:r>
    </w:p>
  </w:endnote>
  <w:endnote w:type="continuationSeparator" w:id="0">
    <w:p w:rsidR="00192EDD" w:rsidRDefault="0019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B" w:rsidRDefault="0064544B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E6740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B" w:rsidRDefault="0064544B" w:rsidP="00FF210A">
    <w:pPr>
      <w:pStyle w:val="Corpodeltesto2"/>
      <w:jc w:val="center"/>
      <w:rPr>
        <w:szCs w:val="16"/>
      </w:rPr>
    </w:pPr>
    <w:r>
      <w:t xml:space="preserve">Direzione Centrale </w:t>
    </w:r>
    <w:r>
      <w:rPr>
        <w:szCs w:val="16"/>
      </w:rPr>
      <w:t>Tecnologie per l’Innovazione</w:t>
    </w:r>
  </w:p>
  <w:p w:rsidR="0064544B" w:rsidRDefault="0064544B" w:rsidP="00FF210A">
    <w:pPr>
      <w:pStyle w:val="Corpodeltesto2"/>
      <w:jc w:val="center"/>
      <w:rPr>
        <w:smallCaps w:val="0"/>
      </w:rPr>
    </w:pPr>
    <w:r>
      <w:rPr>
        <w:smallCaps w:val="0"/>
      </w:rPr>
      <w:t>Ufficio gestione e monitoraggio</w:t>
    </w:r>
  </w:p>
  <w:p w:rsidR="0064544B" w:rsidRDefault="0064544B" w:rsidP="00FF210A">
    <w:pPr>
      <w:pStyle w:val="Pidipagina"/>
      <w:jc w:val="center"/>
      <w:rPr>
        <w:rFonts w:ascii="Arial" w:hAnsi="Arial"/>
        <w:sz w:val="18"/>
      </w:rPr>
    </w:pPr>
  </w:p>
  <w:p w:rsidR="0064544B" w:rsidRDefault="0064544B" w:rsidP="00FF210A">
    <w:pPr>
      <w:pStyle w:val="Pidipagina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00143 Roma, Via Mario Carucci, 71 – Telefono +390650246085 – Fax +390650245046 – </w:t>
    </w:r>
  </w:p>
  <w:p w:rsidR="0064544B" w:rsidRDefault="0064544B" w:rsidP="00FF210A">
    <w:pPr>
      <w:pStyle w:val="Pidipagina"/>
      <w:jc w:val="center"/>
    </w:pPr>
    <w:proofErr w:type="spellStart"/>
    <w:r>
      <w:rPr>
        <w:rFonts w:ascii="Arial" w:hAnsi="Arial"/>
        <w:sz w:val="14"/>
      </w:rPr>
      <w:t>e-mail:dogane.tecnologie.gestione@agenziadogane.it</w:t>
    </w:r>
    <w:proofErr w:type="spellEnd"/>
  </w:p>
  <w:p w:rsidR="0064544B" w:rsidRPr="00FF210A" w:rsidRDefault="0064544B" w:rsidP="00FF21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DD" w:rsidRDefault="00192EDD">
      <w:r>
        <w:separator/>
      </w:r>
    </w:p>
  </w:footnote>
  <w:footnote w:type="continuationSeparator" w:id="0">
    <w:p w:rsidR="00192EDD" w:rsidRDefault="0019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98" w:rsidRPr="00496598" w:rsidRDefault="00496598" w:rsidP="00496598">
    <w:pPr>
      <w:pStyle w:val="Intestazione"/>
      <w:jc w:val="right"/>
      <w:rPr>
        <w:b/>
      </w:rPr>
    </w:pPr>
    <w:r>
      <w:rPr>
        <w:b/>
      </w:rPr>
      <w:t>Allegato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22E75C"/>
    <w:lvl w:ilvl="0">
      <w:start w:val="1"/>
      <w:numFmt w:val="decimal"/>
      <w:pStyle w:val="Titolo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-56"/>
        </w:tabs>
        <w:ind w:left="-56" w:firstLine="0"/>
      </w:pPr>
      <w:rPr>
        <w:rFonts w:hint="default"/>
      </w:rPr>
    </w:lvl>
  </w:abstractNum>
  <w:abstractNum w:abstractNumId="1">
    <w:nsid w:val="017D567C"/>
    <w:multiLevelType w:val="hybridMultilevel"/>
    <w:tmpl w:val="4706402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F442D"/>
    <w:multiLevelType w:val="hybridMultilevel"/>
    <w:tmpl w:val="55365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870107"/>
    <w:multiLevelType w:val="hybridMultilevel"/>
    <w:tmpl w:val="44E0C1C2"/>
    <w:lvl w:ilvl="0" w:tplc="A33266B4">
      <w:start w:val="1"/>
      <w:numFmt w:val="bullet"/>
      <w:pStyle w:val="Trattino"/>
      <w:lvlText w:val="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  <w:color w:val="00000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77B44"/>
    <w:multiLevelType w:val="hybridMultilevel"/>
    <w:tmpl w:val="F9D2B7A0"/>
    <w:lvl w:ilvl="0" w:tplc="4F7E0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644EF"/>
    <w:multiLevelType w:val="hybridMultilevel"/>
    <w:tmpl w:val="6FFED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E745A"/>
    <w:multiLevelType w:val="hybridMultilevel"/>
    <w:tmpl w:val="C660D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D0302"/>
    <w:multiLevelType w:val="hybridMultilevel"/>
    <w:tmpl w:val="CA222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15D726C"/>
    <w:multiLevelType w:val="hybridMultilevel"/>
    <w:tmpl w:val="65781F96"/>
    <w:lvl w:ilvl="0" w:tplc="38EC443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5DA07F3"/>
    <w:multiLevelType w:val="hybridMultilevel"/>
    <w:tmpl w:val="16A2AA48"/>
    <w:lvl w:ilvl="0" w:tplc="6BFAE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03D2B"/>
    <w:multiLevelType w:val="hybridMultilevel"/>
    <w:tmpl w:val="CB2CC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3A2F2F"/>
    <w:multiLevelType w:val="hybridMultilevel"/>
    <w:tmpl w:val="C12EA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A"/>
    <w:rsid w:val="000038FB"/>
    <w:rsid w:val="00004157"/>
    <w:rsid w:val="00015366"/>
    <w:rsid w:val="0001540A"/>
    <w:rsid w:val="000155CA"/>
    <w:rsid w:val="00024ECB"/>
    <w:rsid w:val="0002541A"/>
    <w:rsid w:val="00030048"/>
    <w:rsid w:val="0003616C"/>
    <w:rsid w:val="00041D19"/>
    <w:rsid w:val="00045720"/>
    <w:rsid w:val="00050C11"/>
    <w:rsid w:val="000518A4"/>
    <w:rsid w:val="00052E50"/>
    <w:rsid w:val="00073B8F"/>
    <w:rsid w:val="00074720"/>
    <w:rsid w:val="00074ED1"/>
    <w:rsid w:val="00085734"/>
    <w:rsid w:val="00091615"/>
    <w:rsid w:val="000920A9"/>
    <w:rsid w:val="000959D5"/>
    <w:rsid w:val="000B3FA4"/>
    <w:rsid w:val="000B48A7"/>
    <w:rsid w:val="000C1A26"/>
    <w:rsid w:val="000C1C50"/>
    <w:rsid w:val="000C2373"/>
    <w:rsid w:val="000D24CB"/>
    <w:rsid w:val="000D3485"/>
    <w:rsid w:val="000D3E21"/>
    <w:rsid w:val="000E2706"/>
    <w:rsid w:val="000E5DE5"/>
    <w:rsid w:val="000E6650"/>
    <w:rsid w:val="00104F01"/>
    <w:rsid w:val="00104F79"/>
    <w:rsid w:val="00111C10"/>
    <w:rsid w:val="001131F9"/>
    <w:rsid w:val="00113988"/>
    <w:rsid w:val="00120CE7"/>
    <w:rsid w:val="00121C3A"/>
    <w:rsid w:val="00134881"/>
    <w:rsid w:val="00137251"/>
    <w:rsid w:val="00141B83"/>
    <w:rsid w:val="00146DFC"/>
    <w:rsid w:val="00154E5E"/>
    <w:rsid w:val="001605E0"/>
    <w:rsid w:val="00167C5E"/>
    <w:rsid w:val="00180AE1"/>
    <w:rsid w:val="001832BD"/>
    <w:rsid w:val="00192EDD"/>
    <w:rsid w:val="001A55F1"/>
    <w:rsid w:val="001B47D0"/>
    <w:rsid w:val="001C2967"/>
    <w:rsid w:val="001C632F"/>
    <w:rsid w:val="001D01E7"/>
    <w:rsid w:val="001D49A7"/>
    <w:rsid w:val="001D61C0"/>
    <w:rsid w:val="001E06C5"/>
    <w:rsid w:val="001E3EF0"/>
    <w:rsid w:val="002119E4"/>
    <w:rsid w:val="00211B3F"/>
    <w:rsid w:val="00213317"/>
    <w:rsid w:val="00214775"/>
    <w:rsid w:val="00217CA6"/>
    <w:rsid w:val="002208EA"/>
    <w:rsid w:val="002332B3"/>
    <w:rsid w:val="00233FBC"/>
    <w:rsid w:val="00247921"/>
    <w:rsid w:val="0026185C"/>
    <w:rsid w:val="0026348D"/>
    <w:rsid w:val="002635EA"/>
    <w:rsid w:val="00272AF5"/>
    <w:rsid w:val="00274DC4"/>
    <w:rsid w:val="0029270D"/>
    <w:rsid w:val="002A0596"/>
    <w:rsid w:val="002A37CB"/>
    <w:rsid w:val="002A6948"/>
    <w:rsid w:val="002A6BF5"/>
    <w:rsid w:val="002B05F8"/>
    <w:rsid w:val="002B1483"/>
    <w:rsid w:val="002B296B"/>
    <w:rsid w:val="002B38FF"/>
    <w:rsid w:val="002B55D6"/>
    <w:rsid w:val="002C1923"/>
    <w:rsid w:val="002C2519"/>
    <w:rsid w:val="002E744D"/>
    <w:rsid w:val="002F0287"/>
    <w:rsid w:val="002F6CEA"/>
    <w:rsid w:val="003035D3"/>
    <w:rsid w:val="00306511"/>
    <w:rsid w:val="003121B0"/>
    <w:rsid w:val="003137BA"/>
    <w:rsid w:val="003159BF"/>
    <w:rsid w:val="003251CA"/>
    <w:rsid w:val="00332B81"/>
    <w:rsid w:val="00332CBA"/>
    <w:rsid w:val="00347D3C"/>
    <w:rsid w:val="00347E41"/>
    <w:rsid w:val="003509D2"/>
    <w:rsid w:val="00353DDE"/>
    <w:rsid w:val="003629D2"/>
    <w:rsid w:val="00365E1E"/>
    <w:rsid w:val="003704DA"/>
    <w:rsid w:val="00375B55"/>
    <w:rsid w:val="00376AC5"/>
    <w:rsid w:val="0039687D"/>
    <w:rsid w:val="003A148B"/>
    <w:rsid w:val="003A703B"/>
    <w:rsid w:val="003B41B5"/>
    <w:rsid w:val="003C1728"/>
    <w:rsid w:val="003C47BB"/>
    <w:rsid w:val="003C7689"/>
    <w:rsid w:val="003D0B1F"/>
    <w:rsid w:val="003D201C"/>
    <w:rsid w:val="003D71C7"/>
    <w:rsid w:val="003E72B2"/>
    <w:rsid w:val="003E78E1"/>
    <w:rsid w:val="003F301E"/>
    <w:rsid w:val="004041C5"/>
    <w:rsid w:val="00405A20"/>
    <w:rsid w:val="0040613B"/>
    <w:rsid w:val="00412C3D"/>
    <w:rsid w:val="004207EC"/>
    <w:rsid w:val="00432B30"/>
    <w:rsid w:val="00434B4B"/>
    <w:rsid w:val="00441930"/>
    <w:rsid w:val="00442456"/>
    <w:rsid w:val="00443633"/>
    <w:rsid w:val="00456C2C"/>
    <w:rsid w:val="00466F1D"/>
    <w:rsid w:val="004676BD"/>
    <w:rsid w:val="0047375B"/>
    <w:rsid w:val="00473F14"/>
    <w:rsid w:val="00481A3C"/>
    <w:rsid w:val="00482405"/>
    <w:rsid w:val="00482586"/>
    <w:rsid w:val="004826E4"/>
    <w:rsid w:val="00484AFF"/>
    <w:rsid w:val="004856AA"/>
    <w:rsid w:val="00486443"/>
    <w:rsid w:val="00496598"/>
    <w:rsid w:val="004B74E4"/>
    <w:rsid w:val="004C1996"/>
    <w:rsid w:val="004C4E8F"/>
    <w:rsid w:val="004C513B"/>
    <w:rsid w:val="004D4D47"/>
    <w:rsid w:val="004E03E7"/>
    <w:rsid w:val="004E0E9A"/>
    <w:rsid w:val="004E2E63"/>
    <w:rsid w:val="004E450A"/>
    <w:rsid w:val="004E5B64"/>
    <w:rsid w:val="004E5BA8"/>
    <w:rsid w:val="004F26D6"/>
    <w:rsid w:val="00500ABD"/>
    <w:rsid w:val="0050701C"/>
    <w:rsid w:val="005118A5"/>
    <w:rsid w:val="00513B91"/>
    <w:rsid w:val="00516012"/>
    <w:rsid w:val="00520F9F"/>
    <w:rsid w:val="00525E85"/>
    <w:rsid w:val="00534EF6"/>
    <w:rsid w:val="00537349"/>
    <w:rsid w:val="005379B0"/>
    <w:rsid w:val="0054057F"/>
    <w:rsid w:val="0054460B"/>
    <w:rsid w:val="005558DD"/>
    <w:rsid w:val="00555FAF"/>
    <w:rsid w:val="0056005E"/>
    <w:rsid w:val="0057593D"/>
    <w:rsid w:val="00592771"/>
    <w:rsid w:val="005978D8"/>
    <w:rsid w:val="005A0877"/>
    <w:rsid w:val="005A2FED"/>
    <w:rsid w:val="005A40DC"/>
    <w:rsid w:val="005B1547"/>
    <w:rsid w:val="005B5CB6"/>
    <w:rsid w:val="005B6451"/>
    <w:rsid w:val="005C0461"/>
    <w:rsid w:val="005D0368"/>
    <w:rsid w:val="005D7D78"/>
    <w:rsid w:val="005E2902"/>
    <w:rsid w:val="005E4465"/>
    <w:rsid w:val="005E51C1"/>
    <w:rsid w:val="005F79A2"/>
    <w:rsid w:val="006027DF"/>
    <w:rsid w:val="0060537D"/>
    <w:rsid w:val="00607585"/>
    <w:rsid w:val="00611B25"/>
    <w:rsid w:val="0063112B"/>
    <w:rsid w:val="0064544B"/>
    <w:rsid w:val="006473E8"/>
    <w:rsid w:val="00653E35"/>
    <w:rsid w:val="0065416B"/>
    <w:rsid w:val="00662069"/>
    <w:rsid w:val="0066529A"/>
    <w:rsid w:val="00671AA0"/>
    <w:rsid w:val="00671EA6"/>
    <w:rsid w:val="00672DAA"/>
    <w:rsid w:val="006907A9"/>
    <w:rsid w:val="006937E5"/>
    <w:rsid w:val="006951BC"/>
    <w:rsid w:val="006C4270"/>
    <w:rsid w:val="006C6CD1"/>
    <w:rsid w:val="006D0CFF"/>
    <w:rsid w:val="006D3726"/>
    <w:rsid w:val="006D77FB"/>
    <w:rsid w:val="006E2826"/>
    <w:rsid w:val="006E4F8A"/>
    <w:rsid w:val="006E6740"/>
    <w:rsid w:val="006F777A"/>
    <w:rsid w:val="007019E3"/>
    <w:rsid w:val="00702364"/>
    <w:rsid w:val="007053A0"/>
    <w:rsid w:val="00706498"/>
    <w:rsid w:val="007127EE"/>
    <w:rsid w:val="007127F9"/>
    <w:rsid w:val="007210A5"/>
    <w:rsid w:val="007250DD"/>
    <w:rsid w:val="00727228"/>
    <w:rsid w:val="00730A02"/>
    <w:rsid w:val="007346AD"/>
    <w:rsid w:val="00741BF9"/>
    <w:rsid w:val="007428E5"/>
    <w:rsid w:val="00744FB5"/>
    <w:rsid w:val="007454D8"/>
    <w:rsid w:val="0075788C"/>
    <w:rsid w:val="00760C82"/>
    <w:rsid w:val="00783E16"/>
    <w:rsid w:val="00796369"/>
    <w:rsid w:val="007A7A2B"/>
    <w:rsid w:val="007B6E26"/>
    <w:rsid w:val="007B7727"/>
    <w:rsid w:val="007C1CBF"/>
    <w:rsid w:val="007D2953"/>
    <w:rsid w:val="007D4CEC"/>
    <w:rsid w:val="007E0D1C"/>
    <w:rsid w:val="007E5CEE"/>
    <w:rsid w:val="007F1BF9"/>
    <w:rsid w:val="007F24A3"/>
    <w:rsid w:val="008000C2"/>
    <w:rsid w:val="00807FCF"/>
    <w:rsid w:val="00811B6A"/>
    <w:rsid w:val="008129CF"/>
    <w:rsid w:val="00814879"/>
    <w:rsid w:val="00817601"/>
    <w:rsid w:val="00832F78"/>
    <w:rsid w:val="00842D29"/>
    <w:rsid w:val="00850345"/>
    <w:rsid w:val="0085167E"/>
    <w:rsid w:val="00870539"/>
    <w:rsid w:val="00873E82"/>
    <w:rsid w:val="00886C64"/>
    <w:rsid w:val="00891A90"/>
    <w:rsid w:val="008A16EB"/>
    <w:rsid w:val="008A1840"/>
    <w:rsid w:val="008A33A6"/>
    <w:rsid w:val="008A3572"/>
    <w:rsid w:val="008A4703"/>
    <w:rsid w:val="008A4BB5"/>
    <w:rsid w:val="008C265F"/>
    <w:rsid w:val="008C26E6"/>
    <w:rsid w:val="008C33B2"/>
    <w:rsid w:val="008C7E44"/>
    <w:rsid w:val="008D0A56"/>
    <w:rsid w:val="008D3D17"/>
    <w:rsid w:val="008E316D"/>
    <w:rsid w:val="008E3FB7"/>
    <w:rsid w:val="008E6B24"/>
    <w:rsid w:val="008F205F"/>
    <w:rsid w:val="008F4A36"/>
    <w:rsid w:val="008F63E9"/>
    <w:rsid w:val="008F64A6"/>
    <w:rsid w:val="0090101E"/>
    <w:rsid w:val="00903B4B"/>
    <w:rsid w:val="00910508"/>
    <w:rsid w:val="0091069C"/>
    <w:rsid w:val="00915A1B"/>
    <w:rsid w:val="00920095"/>
    <w:rsid w:val="00956B5F"/>
    <w:rsid w:val="00964803"/>
    <w:rsid w:val="00964BB6"/>
    <w:rsid w:val="0097152B"/>
    <w:rsid w:val="00971C3C"/>
    <w:rsid w:val="00972D87"/>
    <w:rsid w:val="0097358C"/>
    <w:rsid w:val="00973B3C"/>
    <w:rsid w:val="00977369"/>
    <w:rsid w:val="00983808"/>
    <w:rsid w:val="009A04FA"/>
    <w:rsid w:val="009A489E"/>
    <w:rsid w:val="009A6189"/>
    <w:rsid w:val="009A7228"/>
    <w:rsid w:val="009B0D9E"/>
    <w:rsid w:val="009B20C0"/>
    <w:rsid w:val="009B2367"/>
    <w:rsid w:val="009B2BAD"/>
    <w:rsid w:val="009B2E58"/>
    <w:rsid w:val="009C1A64"/>
    <w:rsid w:val="009C37CE"/>
    <w:rsid w:val="009D07DC"/>
    <w:rsid w:val="009D21FD"/>
    <w:rsid w:val="009D3C2F"/>
    <w:rsid w:val="009D79AD"/>
    <w:rsid w:val="009D7B3D"/>
    <w:rsid w:val="009E56C2"/>
    <w:rsid w:val="009E7D86"/>
    <w:rsid w:val="00A004E5"/>
    <w:rsid w:val="00A06A60"/>
    <w:rsid w:val="00A078E7"/>
    <w:rsid w:val="00A1331D"/>
    <w:rsid w:val="00A223DC"/>
    <w:rsid w:val="00A27B26"/>
    <w:rsid w:val="00A3428B"/>
    <w:rsid w:val="00A3731D"/>
    <w:rsid w:val="00A40E5F"/>
    <w:rsid w:val="00A5108C"/>
    <w:rsid w:val="00A534B5"/>
    <w:rsid w:val="00A57F1B"/>
    <w:rsid w:val="00A61B43"/>
    <w:rsid w:val="00A620D8"/>
    <w:rsid w:val="00A62A5B"/>
    <w:rsid w:val="00A72A42"/>
    <w:rsid w:val="00A73B25"/>
    <w:rsid w:val="00A7599B"/>
    <w:rsid w:val="00A80A39"/>
    <w:rsid w:val="00A912B8"/>
    <w:rsid w:val="00AA5912"/>
    <w:rsid w:val="00AA72E0"/>
    <w:rsid w:val="00AA7499"/>
    <w:rsid w:val="00AA7714"/>
    <w:rsid w:val="00AB12AD"/>
    <w:rsid w:val="00AB7C50"/>
    <w:rsid w:val="00AD7E6E"/>
    <w:rsid w:val="00AE5CAB"/>
    <w:rsid w:val="00AF020C"/>
    <w:rsid w:val="00AF046F"/>
    <w:rsid w:val="00B13938"/>
    <w:rsid w:val="00B1628B"/>
    <w:rsid w:val="00B17AC6"/>
    <w:rsid w:val="00B17B8D"/>
    <w:rsid w:val="00B23808"/>
    <w:rsid w:val="00B23A00"/>
    <w:rsid w:val="00B25ED3"/>
    <w:rsid w:val="00B30412"/>
    <w:rsid w:val="00B33058"/>
    <w:rsid w:val="00B3521D"/>
    <w:rsid w:val="00B367C6"/>
    <w:rsid w:val="00B4141E"/>
    <w:rsid w:val="00B4208D"/>
    <w:rsid w:val="00B508CA"/>
    <w:rsid w:val="00B65EF7"/>
    <w:rsid w:val="00B67E6C"/>
    <w:rsid w:val="00B70F26"/>
    <w:rsid w:val="00B91197"/>
    <w:rsid w:val="00B93103"/>
    <w:rsid w:val="00BA4EE0"/>
    <w:rsid w:val="00BB7D80"/>
    <w:rsid w:val="00BD27DE"/>
    <w:rsid w:val="00BD5D08"/>
    <w:rsid w:val="00BD70B2"/>
    <w:rsid w:val="00BE1931"/>
    <w:rsid w:val="00BE539A"/>
    <w:rsid w:val="00BE5E27"/>
    <w:rsid w:val="00C000A7"/>
    <w:rsid w:val="00C2165B"/>
    <w:rsid w:val="00C2527D"/>
    <w:rsid w:val="00C262A0"/>
    <w:rsid w:val="00C30025"/>
    <w:rsid w:val="00C30FF2"/>
    <w:rsid w:val="00C355AF"/>
    <w:rsid w:val="00C364DF"/>
    <w:rsid w:val="00C41DC7"/>
    <w:rsid w:val="00C4785F"/>
    <w:rsid w:val="00C66AAC"/>
    <w:rsid w:val="00C860CF"/>
    <w:rsid w:val="00C86E52"/>
    <w:rsid w:val="00C91058"/>
    <w:rsid w:val="00CA783A"/>
    <w:rsid w:val="00CB69A6"/>
    <w:rsid w:val="00CC1207"/>
    <w:rsid w:val="00CC34CC"/>
    <w:rsid w:val="00CC796A"/>
    <w:rsid w:val="00CD0FC1"/>
    <w:rsid w:val="00CE260A"/>
    <w:rsid w:val="00CF3785"/>
    <w:rsid w:val="00CF3C2D"/>
    <w:rsid w:val="00CF6A13"/>
    <w:rsid w:val="00CF7F94"/>
    <w:rsid w:val="00D069BA"/>
    <w:rsid w:val="00D07374"/>
    <w:rsid w:val="00D1209A"/>
    <w:rsid w:val="00D244A5"/>
    <w:rsid w:val="00D32C4F"/>
    <w:rsid w:val="00D339A5"/>
    <w:rsid w:val="00D34105"/>
    <w:rsid w:val="00D374FA"/>
    <w:rsid w:val="00D401E7"/>
    <w:rsid w:val="00D4370F"/>
    <w:rsid w:val="00D4753E"/>
    <w:rsid w:val="00D54841"/>
    <w:rsid w:val="00D639A7"/>
    <w:rsid w:val="00D648F1"/>
    <w:rsid w:val="00D653D4"/>
    <w:rsid w:val="00D70289"/>
    <w:rsid w:val="00D70B5B"/>
    <w:rsid w:val="00D7102C"/>
    <w:rsid w:val="00D75154"/>
    <w:rsid w:val="00D80EE1"/>
    <w:rsid w:val="00D82A7A"/>
    <w:rsid w:val="00D82BAE"/>
    <w:rsid w:val="00D943ED"/>
    <w:rsid w:val="00DA7013"/>
    <w:rsid w:val="00DB38F6"/>
    <w:rsid w:val="00DC29DC"/>
    <w:rsid w:val="00DC4895"/>
    <w:rsid w:val="00DC6C80"/>
    <w:rsid w:val="00DF1223"/>
    <w:rsid w:val="00DF242E"/>
    <w:rsid w:val="00DF4793"/>
    <w:rsid w:val="00DF4EE6"/>
    <w:rsid w:val="00DF7691"/>
    <w:rsid w:val="00E06695"/>
    <w:rsid w:val="00E071DA"/>
    <w:rsid w:val="00E15BCB"/>
    <w:rsid w:val="00E15DF6"/>
    <w:rsid w:val="00E205E6"/>
    <w:rsid w:val="00E20B68"/>
    <w:rsid w:val="00E30021"/>
    <w:rsid w:val="00E339DE"/>
    <w:rsid w:val="00E35F8D"/>
    <w:rsid w:val="00E67B20"/>
    <w:rsid w:val="00E70877"/>
    <w:rsid w:val="00E754FB"/>
    <w:rsid w:val="00E77443"/>
    <w:rsid w:val="00E81ECA"/>
    <w:rsid w:val="00E82C47"/>
    <w:rsid w:val="00E87DF2"/>
    <w:rsid w:val="00E90976"/>
    <w:rsid w:val="00E90D5C"/>
    <w:rsid w:val="00E931F9"/>
    <w:rsid w:val="00E94792"/>
    <w:rsid w:val="00EA096D"/>
    <w:rsid w:val="00EB44F5"/>
    <w:rsid w:val="00EC4D59"/>
    <w:rsid w:val="00EC4F43"/>
    <w:rsid w:val="00EC5FAD"/>
    <w:rsid w:val="00ED1EB6"/>
    <w:rsid w:val="00ED21B3"/>
    <w:rsid w:val="00EE5846"/>
    <w:rsid w:val="00EE78A3"/>
    <w:rsid w:val="00EF1517"/>
    <w:rsid w:val="00EF3423"/>
    <w:rsid w:val="00F06EC3"/>
    <w:rsid w:val="00F1136D"/>
    <w:rsid w:val="00F129C2"/>
    <w:rsid w:val="00F179A3"/>
    <w:rsid w:val="00F23A85"/>
    <w:rsid w:val="00F25742"/>
    <w:rsid w:val="00F31493"/>
    <w:rsid w:val="00F356EA"/>
    <w:rsid w:val="00F35D6B"/>
    <w:rsid w:val="00F40A7A"/>
    <w:rsid w:val="00F413BB"/>
    <w:rsid w:val="00F42851"/>
    <w:rsid w:val="00F46A2B"/>
    <w:rsid w:val="00F52BE7"/>
    <w:rsid w:val="00F571F4"/>
    <w:rsid w:val="00F64B41"/>
    <w:rsid w:val="00F64EC7"/>
    <w:rsid w:val="00F72BCF"/>
    <w:rsid w:val="00F84D92"/>
    <w:rsid w:val="00F91696"/>
    <w:rsid w:val="00FA2484"/>
    <w:rsid w:val="00FA4405"/>
    <w:rsid w:val="00FB41AD"/>
    <w:rsid w:val="00FB66FA"/>
    <w:rsid w:val="00FB7ADD"/>
    <w:rsid w:val="00FD76E5"/>
    <w:rsid w:val="00FD7A62"/>
    <w:rsid w:val="00FF210A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714"/>
    <w:rPr>
      <w:sz w:val="24"/>
      <w:szCs w:val="24"/>
    </w:rPr>
  </w:style>
  <w:style w:type="paragraph" w:styleId="Titolo1">
    <w:name w:val="heading 1"/>
    <w:basedOn w:val="Corpotesto1"/>
    <w:next w:val="Corpotesto1"/>
    <w:link w:val="Titolo1Carattere"/>
    <w:qFormat/>
    <w:rsid w:val="00AA5912"/>
    <w:pPr>
      <w:keepNext/>
      <w:pageBreakBefore/>
      <w:numPr>
        <w:numId w:val="3"/>
      </w:numPr>
      <w:spacing w:before="0" w:after="120"/>
      <w:outlineLvl w:val="0"/>
    </w:pPr>
    <w:rPr>
      <w:b/>
      <w:bCs/>
      <w:caps/>
      <w:kern w:val="28"/>
    </w:rPr>
  </w:style>
  <w:style w:type="paragraph" w:styleId="Titolo2">
    <w:name w:val="heading 2"/>
    <w:basedOn w:val="Corpotesto1"/>
    <w:next w:val="Corpotesto1"/>
    <w:link w:val="Titolo2Carattere"/>
    <w:qFormat/>
    <w:rsid w:val="00AA5912"/>
    <w:pPr>
      <w:keepNext/>
      <w:numPr>
        <w:ilvl w:val="1"/>
        <w:numId w:val="3"/>
      </w:numPr>
      <w:spacing w:before="600" w:after="120"/>
      <w:outlineLvl w:val="1"/>
    </w:pPr>
    <w:rPr>
      <w:b/>
      <w:bCs/>
      <w:smallCaps/>
    </w:rPr>
  </w:style>
  <w:style w:type="paragraph" w:styleId="Titolo3">
    <w:name w:val="heading 3"/>
    <w:basedOn w:val="Corpotesto1"/>
    <w:next w:val="Corpotesto1"/>
    <w:link w:val="Titolo3Carattere"/>
    <w:qFormat/>
    <w:rsid w:val="00AA5912"/>
    <w:pPr>
      <w:keepNext/>
      <w:numPr>
        <w:ilvl w:val="2"/>
        <w:numId w:val="3"/>
      </w:numPr>
      <w:spacing w:before="600" w:after="120"/>
      <w:outlineLvl w:val="2"/>
    </w:pPr>
    <w:rPr>
      <w:b/>
      <w:bCs/>
      <w:i/>
      <w:iCs/>
      <w:smallCaps/>
    </w:rPr>
  </w:style>
  <w:style w:type="paragraph" w:styleId="Titolo4">
    <w:name w:val="heading 4"/>
    <w:basedOn w:val="Corpotesto1"/>
    <w:next w:val="Corpotesto1"/>
    <w:link w:val="Titolo4Carattere"/>
    <w:qFormat/>
    <w:rsid w:val="00AA5912"/>
    <w:pPr>
      <w:keepNext/>
      <w:numPr>
        <w:ilvl w:val="3"/>
        <w:numId w:val="3"/>
      </w:numPr>
      <w:spacing w:before="600" w:after="120"/>
      <w:outlineLvl w:val="3"/>
    </w:pPr>
    <w:rPr>
      <w:b/>
      <w:bCs/>
    </w:rPr>
  </w:style>
  <w:style w:type="paragraph" w:styleId="Titolo5">
    <w:name w:val="heading 5"/>
    <w:basedOn w:val="Corpotesto1"/>
    <w:next w:val="Corpotesto1"/>
    <w:link w:val="Titolo5Carattere"/>
    <w:qFormat/>
    <w:rsid w:val="00AA5912"/>
    <w:pPr>
      <w:numPr>
        <w:ilvl w:val="4"/>
        <w:numId w:val="3"/>
      </w:numPr>
      <w:spacing w:before="600" w:after="120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AA5912"/>
    <w:pPr>
      <w:numPr>
        <w:ilvl w:val="5"/>
        <w:numId w:val="3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A5912"/>
    <w:pPr>
      <w:numPr>
        <w:ilvl w:val="6"/>
        <w:numId w:val="3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AA5912"/>
    <w:pPr>
      <w:numPr>
        <w:ilvl w:val="7"/>
        <w:numId w:val="3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AA5912"/>
    <w:pPr>
      <w:numPr>
        <w:ilvl w:val="8"/>
        <w:numId w:val="3"/>
      </w:numPr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AA7714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uiPriority w:val="99"/>
    <w:rsid w:val="00AA77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7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A7714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AA7714"/>
    <w:rPr>
      <w:color w:val="0000FF"/>
      <w:u w:val="single"/>
    </w:rPr>
  </w:style>
  <w:style w:type="character" w:styleId="Collegamentovisitato">
    <w:name w:val="FollowedHyperlink"/>
    <w:basedOn w:val="Carpredefinitoparagrafo"/>
    <w:rsid w:val="00AA7714"/>
    <w:rPr>
      <w:color w:val="800080"/>
      <w:u w:val="single"/>
    </w:rPr>
  </w:style>
  <w:style w:type="character" w:styleId="Numeropagina">
    <w:name w:val="page number"/>
    <w:basedOn w:val="Carpredefinitoparagrafo"/>
    <w:rsid w:val="00AA7714"/>
  </w:style>
  <w:style w:type="paragraph" w:customStyle="1" w:styleId="Default">
    <w:name w:val="Default"/>
    <w:rsid w:val="00D24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CarattereCarattere1CarattereCarattere">
    <w:name w:val="Corpo testo Carattere Carattere1 Carattere Carattere"/>
    <w:basedOn w:val="Corpotesto"/>
    <w:link w:val="CorpotestoCarattereCarattere1CarattereCarattere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  <w:sz w:val="24"/>
    </w:rPr>
  </w:style>
  <w:style w:type="character" w:customStyle="1" w:styleId="CorpotestoCarattereCarattere1CarattereCarattereCarattere">
    <w:name w:val="Corpo testo Carattere Carattere1 Carattere Carattere Carattere"/>
    <w:basedOn w:val="Carpredefinitoparagrafo"/>
    <w:link w:val="CorpotestoCarattereCarattere1CarattereCarattere"/>
    <w:rsid w:val="00EE5846"/>
    <w:rPr>
      <w:rFonts w:ascii="Arial" w:hAnsi="Arial"/>
      <w:sz w:val="24"/>
      <w:szCs w:val="24"/>
    </w:rPr>
  </w:style>
  <w:style w:type="paragraph" w:customStyle="1" w:styleId="Corpotesto1">
    <w:name w:val="Corpo testo1"/>
    <w:basedOn w:val="Corpotesto"/>
    <w:link w:val="Corpotesto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</w:rPr>
  </w:style>
  <w:style w:type="character" w:customStyle="1" w:styleId="CorpotestoCarattere1">
    <w:name w:val="Corpo testo Carattere1"/>
    <w:basedOn w:val="Carpredefinitoparagrafo"/>
    <w:link w:val="Corpotesto"/>
    <w:rsid w:val="00217CA6"/>
    <w:rPr>
      <w:rFonts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AA5912"/>
    <w:rPr>
      <w:rFonts w:ascii="Arial" w:hAnsi="Arial"/>
      <w:b/>
      <w:bCs/>
      <w:caps/>
      <w:kern w:val="28"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AA5912"/>
    <w:rPr>
      <w:rFonts w:ascii="Arial" w:hAnsi="Arial"/>
      <w:b/>
      <w:bCs/>
      <w:smallCap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AA5912"/>
    <w:rPr>
      <w:rFonts w:ascii="Arial" w:hAnsi="Arial"/>
      <w:b/>
      <w:bCs/>
      <w:i/>
      <w:iCs/>
      <w:smallCap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AA5912"/>
    <w:rPr>
      <w:rFonts w:ascii="Arial" w:hAnsi="Arial"/>
      <w:b/>
      <w:bCs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AA5912"/>
    <w:rPr>
      <w:rFonts w:ascii="Arial" w:hAnsi="Arial"/>
      <w:i/>
      <w:iCs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AA5912"/>
    <w:rPr>
      <w:rFonts w:ascii="Arial" w:hAnsi="Arial" w:cs="Arial"/>
      <w:i/>
      <w:i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AA5912"/>
    <w:rPr>
      <w:rFonts w:ascii="Arial" w:hAnsi="Arial" w:cs="Arial"/>
      <w:szCs w:val="24"/>
    </w:rPr>
  </w:style>
  <w:style w:type="character" w:customStyle="1" w:styleId="Titolo8Carattere">
    <w:name w:val="Titolo 8 Carattere"/>
    <w:basedOn w:val="Carpredefinitoparagrafo"/>
    <w:link w:val="Titolo8"/>
    <w:rsid w:val="00AA5912"/>
    <w:rPr>
      <w:rFonts w:ascii="Arial" w:hAnsi="Arial" w:cs="Arial"/>
      <w:i/>
      <w:iCs/>
      <w:szCs w:val="24"/>
    </w:rPr>
  </w:style>
  <w:style w:type="character" w:customStyle="1" w:styleId="Titolo9Carattere">
    <w:name w:val="Titolo 9 Carattere"/>
    <w:basedOn w:val="Carpredefinitoparagrafo"/>
    <w:link w:val="Titolo9"/>
    <w:rsid w:val="00AA5912"/>
    <w:rPr>
      <w:rFonts w:ascii="Arial" w:hAnsi="Arial" w:cs="Arial"/>
      <w:i/>
      <w:iCs/>
      <w:sz w:val="18"/>
      <w:szCs w:val="18"/>
    </w:rPr>
  </w:style>
  <w:style w:type="paragraph" w:customStyle="1" w:styleId="Trattino">
    <w:name w:val="Trattino"/>
    <w:basedOn w:val="Corpotesto1"/>
    <w:link w:val="TrattinoCarattere"/>
    <w:rsid w:val="005A0877"/>
    <w:pPr>
      <w:numPr>
        <w:numId w:val="5"/>
      </w:numPr>
      <w:spacing w:before="120"/>
    </w:pPr>
  </w:style>
  <w:style w:type="character" w:customStyle="1" w:styleId="TrattinoCarattere">
    <w:name w:val="Trattino Carattere"/>
    <w:basedOn w:val="Carpredefinitoparagrafo"/>
    <w:link w:val="Trattino"/>
    <w:rsid w:val="005A0877"/>
    <w:rPr>
      <w:rFonts w:ascii="Arial" w:hAnsi="Arial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1"/>
    <w:rsid w:val="00F06EC3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466F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F1D"/>
  </w:style>
  <w:style w:type="character" w:styleId="Rimandonotaapidipagina">
    <w:name w:val="footnote reference"/>
    <w:basedOn w:val="Carpredefinitoparagrafo"/>
    <w:rsid w:val="00466F1D"/>
    <w:rPr>
      <w:vertAlign w:val="superscript"/>
    </w:rPr>
  </w:style>
  <w:style w:type="paragraph" w:styleId="Testofumetto">
    <w:name w:val="Balloon Text"/>
    <w:basedOn w:val="Normale"/>
    <w:link w:val="TestofumettoCarattere"/>
    <w:rsid w:val="00507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70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3C2D"/>
    <w:pPr>
      <w:ind w:left="720"/>
      <w:contextualSpacing/>
    </w:pPr>
  </w:style>
  <w:style w:type="character" w:styleId="Rimandocommento">
    <w:name w:val="annotation reference"/>
    <w:basedOn w:val="Carpredefinitoparagrafo"/>
    <w:rsid w:val="00F179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7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79A3"/>
  </w:style>
  <w:style w:type="paragraph" w:styleId="Soggettocommento">
    <w:name w:val="annotation subject"/>
    <w:basedOn w:val="Testocommento"/>
    <w:next w:val="Testocommento"/>
    <w:link w:val="SoggettocommentoCarattere"/>
    <w:rsid w:val="00F17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79A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714"/>
    <w:rPr>
      <w:sz w:val="24"/>
      <w:szCs w:val="24"/>
    </w:rPr>
  </w:style>
  <w:style w:type="paragraph" w:styleId="Titolo1">
    <w:name w:val="heading 1"/>
    <w:basedOn w:val="Corpotesto1"/>
    <w:next w:val="Corpotesto1"/>
    <w:link w:val="Titolo1Carattere"/>
    <w:qFormat/>
    <w:rsid w:val="00AA5912"/>
    <w:pPr>
      <w:keepNext/>
      <w:pageBreakBefore/>
      <w:numPr>
        <w:numId w:val="3"/>
      </w:numPr>
      <w:spacing w:before="0" w:after="120"/>
      <w:outlineLvl w:val="0"/>
    </w:pPr>
    <w:rPr>
      <w:b/>
      <w:bCs/>
      <w:caps/>
      <w:kern w:val="28"/>
    </w:rPr>
  </w:style>
  <w:style w:type="paragraph" w:styleId="Titolo2">
    <w:name w:val="heading 2"/>
    <w:basedOn w:val="Corpotesto1"/>
    <w:next w:val="Corpotesto1"/>
    <w:link w:val="Titolo2Carattere"/>
    <w:qFormat/>
    <w:rsid w:val="00AA5912"/>
    <w:pPr>
      <w:keepNext/>
      <w:numPr>
        <w:ilvl w:val="1"/>
        <w:numId w:val="3"/>
      </w:numPr>
      <w:spacing w:before="600" w:after="120"/>
      <w:outlineLvl w:val="1"/>
    </w:pPr>
    <w:rPr>
      <w:b/>
      <w:bCs/>
      <w:smallCaps/>
    </w:rPr>
  </w:style>
  <w:style w:type="paragraph" w:styleId="Titolo3">
    <w:name w:val="heading 3"/>
    <w:basedOn w:val="Corpotesto1"/>
    <w:next w:val="Corpotesto1"/>
    <w:link w:val="Titolo3Carattere"/>
    <w:qFormat/>
    <w:rsid w:val="00AA5912"/>
    <w:pPr>
      <w:keepNext/>
      <w:numPr>
        <w:ilvl w:val="2"/>
        <w:numId w:val="3"/>
      </w:numPr>
      <w:spacing w:before="600" w:after="120"/>
      <w:outlineLvl w:val="2"/>
    </w:pPr>
    <w:rPr>
      <w:b/>
      <w:bCs/>
      <w:i/>
      <w:iCs/>
      <w:smallCaps/>
    </w:rPr>
  </w:style>
  <w:style w:type="paragraph" w:styleId="Titolo4">
    <w:name w:val="heading 4"/>
    <w:basedOn w:val="Corpotesto1"/>
    <w:next w:val="Corpotesto1"/>
    <w:link w:val="Titolo4Carattere"/>
    <w:qFormat/>
    <w:rsid w:val="00AA5912"/>
    <w:pPr>
      <w:keepNext/>
      <w:numPr>
        <w:ilvl w:val="3"/>
        <w:numId w:val="3"/>
      </w:numPr>
      <w:spacing w:before="600" w:after="120"/>
      <w:outlineLvl w:val="3"/>
    </w:pPr>
    <w:rPr>
      <w:b/>
      <w:bCs/>
    </w:rPr>
  </w:style>
  <w:style w:type="paragraph" w:styleId="Titolo5">
    <w:name w:val="heading 5"/>
    <w:basedOn w:val="Corpotesto1"/>
    <w:next w:val="Corpotesto1"/>
    <w:link w:val="Titolo5Carattere"/>
    <w:qFormat/>
    <w:rsid w:val="00AA5912"/>
    <w:pPr>
      <w:numPr>
        <w:ilvl w:val="4"/>
        <w:numId w:val="3"/>
      </w:numPr>
      <w:spacing w:before="600" w:after="120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AA5912"/>
    <w:pPr>
      <w:numPr>
        <w:ilvl w:val="5"/>
        <w:numId w:val="3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A5912"/>
    <w:pPr>
      <w:numPr>
        <w:ilvl w:val="6"/>
        <w:numId w:val="3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AA5912"/>
    <w:pPr>
      <w:numPr>
        <w:ilvl w:val="7"/>
        <w:numId w:val="3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AA5912"/>
    <w:pPr>
      <w:numPr>
        <w:ilvl w:val="8"/>
        <w:numId w:val="3"/>
      </w:numPr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AA7714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uiPriority w:val="99"/>
    <w:rsid w:val="00AA77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7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A7714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AA7714"/>
    <w:rPr>
      <w:color w:val="0000FF"/>
      <w:u w:val="single"/>
    </w:rPr>
  </w:style>
  <w:style w:type="character" w:styleId="Collegamentovisitato">
    <w:name w:val="FollowedHyperlink"/>
    <w:basedOn w:val="Carpredefinitoparagrafo"/>
    <w:rsid w:val="00AA7714"/>
    <w:rPr>
      <w:color w:val="800080"/>
      <w:u w:val="single"/>
    </w:rPr>
  </w:style>
  <w:style w:type="character" w:styleId="Numeropagina">
    <w:name w:val="page number"/>
    <w:basedOn w:val="Carpredefinitoparagrafo"/>
    <w:rsid w:val="00AA7714"/>
  </w:style>
  <w:style w:type="paragraph" w:customStyle="1" w:styleId="Default">
    <w:name w:val="Default"/>
    <w:rsid w:val="00D24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CarattereCarattere1CarattereCarattere">
    <w:name w:val="Corpo testo Carattere Carattere1 Carattere Carattere"/>
    <w:basedOn w:val="Corpotesto"/>
    <w:link w:val="CorpotestoCarattereCarattere1CarattereCarattere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  <w:sz w:val="24"/>
    </w:rPr>
  </w:style>
  <w:style w:type="character" w:customStyle="1" w:styleId="CorpotestoCarattereCarattere1CarattereCarattereCarattere">
    <w:name w:val="Corpo testo Carattere Carattere1 Carattere Carattere Carattere"/>
    <w:basedOn w:val="Carpredefinitoparagrafo"/>
    <w:link w:val="CorpotestoCarattereCarattere1CarattereCarattere"/>
    <w:rsid w:val="00EE5846"/>
    <w:rPr>
      <w:rFonts w:ascii="Arial" w:hAnsi="Arial"/>
      <w:sz w:val="24"/>
      <w:szCs w:val="24"/>
    </w:rPr>
  </w:style>
  <w:style w:type="paragraph" w:customStyle="1" w:styleId="Corpotesto1">
    <w:name w:val="Corpo testo1"/>
    <w:basedOn w:val="Corpotesto"/>
    <w:link w:val="Corpotesto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</w:rPr>
  </w:style>
  <w:style w:type="character" w:customStyle="1" w:styleId="CorpotestoCarattere1">
    <w:name w:val="Corpo testo Carattere1"/>
    <w:basedOn w:val="Carpredefinitoparagrafo"/>
    <w:link w:val="Corpotesto"/>
    <w:rsid w:val="00217CA6"/>
    <w:rPr>
      <w:rFonts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AA5912"/>
    <w:rPr>
      <w:rFonts w:ascii="Arial" w:hAnsi="Arial"/>
      <w:b/>
      <w:bCs/>
      <w:caps/>
      <w:kern w:val="28"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AA5912"/>
    <w:rPr>
      <w:rFonts w:ascii="Arial" w:hAnsi="Arial"/>
      <w:b/>
      <w:bCs/>
      <w:smallCap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AA5912"/>
    <w:rPr>
      <w:rFonts w:ascii="Arial" w:hAnsi="Arial"/>
      <w:b/>
      <w:bCs/>
      <w:i/>
      <w:iCs/>
      <w:smallCap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AA5912"/>
    <w:rPr>
      <w:rFonts w:ascii="Arial" w:hAnsi="Arial"/>
      <w:b/>
      <w:bCs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AA5912"/>
    <w:rPr>
      <w:rFonts w:ascii="Arial" w:hAnsi="Arial"/>
      <w:i/>
      <w:iCs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AA5912"/>
    <w:rPr>
      <w:rFonts w:ascii="Arial" w:hAnsi="Arial" w:cs="Arial"/>
      <w:i/>
      <w:i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AA5912"/>
    <w:rPr>
      <w:rFonts w:ascii="Arial" w:hAnsi="Arial" w:cs="Arial"/>
      <w:szCs w:val="24"/>
    </w:rPr>
  </w:style>
  <w:style w:type="character" w:customStyle="1" w:styleId="Titolo8Carattere">
    <w:name w:val="Titolo 8 Carattere"/>
    <w:basedOn w:val="Carpredefinitoparagrafo"/>
    <w:link w:val="Titolo8"/>
    <w:rsid w:val="00AA5912"/>
    <w:rPr>
      <w:rFonts w:ascii="Arial" w:hAnsi="Arial" w:cs="Arial"/>
      <w:i/>
      <w:iCs/>
      <w:szCs w:val="24"/>
    </w:rPr>
  </w:style>
  <w:style w:type="character" w:customStyle="1" w:styleId="Titolo9Carattere">
    <w:name w:val="Titolo 9 Carattere"/>
    <w:basedOn w:val="Carpredefinitoparagrafo"/>
    <w:link w:val="Titolo9"/>
    <w:rsid w:val="00AA5912"/>
    <w:rPr>
      <w:rFonts w:ascii="Arial" w:hAnsi="Arial" w:cs="Arial"/>
      <w:i/>
      <w:iCs/>
      <w:sz w:val="18"/>
      <w:szCs w:val="18"/>
    </w:rPr>
  </w:style>
  <w:style w:type="paragraph" w:customStyle="1" w:styleId="Trattino">
    <w:name w:val="Trattino"/>
    <w:basedOn w:val="Corpotesto1"/>
    <w:link w:val="TrattinoCarattere"/>
    <w:rsid w:val="005A0877"/>
    <w:pPr>
      <w:numPr>
        <w:numId w:val="5"/>
      </w:numPr>
      <w:spacing w:before="120"/>
    </w:pPr>
  </w:style>
  <w:style w:type="character" w:customStyle="1" w:styleId="TrattinoCarattere">
    <w:name w:val="Trattino Carattere"/>
    <w:basedOn w:val="Carpredefinitoparagrafo"/>
    <w:link w:val="Trattino"/>
    <w:rsid w:val="005A0877"/>
    <w:rPr>
      <w:rFonts w:ascii="Arial" w:hAnsi="Arial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1"/>
    <w:rsid w:val="00F06EC3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466F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F1D"/>
  </w:style>
  <w:style w:type="character" w:styleId="Rimandonotaapidipagina">
    <w:name w:val="footnote reference"/>
    <w:basedOn w:val="Carpredefinitoparagrafo"/>
    <w:rsid w:val="00466F1D"/>
    <w:rPr>
      <w:vertAlign w:val="superscript"/>
    </w:rPr>
  </w:style>
  <w:style w:type="paragraph" w:styleId="Testofumetto">
    <w:name w:val="Balloon Text"/>
    <w:basedOn w:val="Normale"/>
    <w:link w:val="TestofumettoCarattere"/>
    <w:rsid w:val="00507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70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3C2D"/>
    <w:pPr>
      <w:ind w:left="720"/>
      <w:contextualSpacing/>
    </w:pPr>
  </w:style>
  <w:style w:type="character" w:styleId="Rimandocommento">
    <w:name w:val="annotation reference"/>
    <w:basedOn w:val="Carpredefinitoparagrafo"/>
    <w:rsid w:val="00F179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7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79A3"/>
  </w:style>
  <w:style w:type="paragraph" w:styleId="Soggettocommento">
    <w:name w:val="annotation subject"/>
    <w:basedOn w:val="Testocommento"/>
    <w:next w:val="Testocommento"/>
    <w:link w:val="SoggettocommentoCarattere"/>
    <w:rsid w:val="00F17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79A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nmnl72D64H501O\Desktop\Logo%20Unione%20Doganale\AgenziaDoganeUD40_Logo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E113-FDFC-4223-8B65-EAED23D8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AgenziaDoganeUD40_LogoBN.dot</Template>
  <TotalTime>89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con logo Unione Doganale</vt:lpstr>
    </vt:vector>
  </TitlesOfParts>
  <Company>Dogane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con logo Unione Doganale</dc:title>
  <dc:subject>Logo 40</dc:subject>
  <dc:creator>CPNMNL72D64H501O</dc:creator>
  <cp:lastModifiedBy>FC</cp:lastModifiedBy>
  <cp:revision>13</cp:revision>
  <cp:lastPrinted>2016-01-26T13:11:00Z</cp:lastPrinted>
  <dcterms:created xsi:type="dcterms:W3CDTF">2017-09-28T08:48:00Z</dcterms:created>
  <dcterms:modified xsi:type="dcterms:W3CDTF">2019-10-15T09:21:00Z</dcterms:modified>
</cp:coreProperties>
</file>