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B83D2E" w:rsidRPr="003971E5" w:rsidRDefault="00E233A8" w:rsidP="003971E5">
      <w:pPr>
        <w:jc w:val="right"/>
        <w:rPr>
          <w:b/>
          <w:sz w:val="22"/>
          <w:szCs w:val="22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-114935</wp:posOffset>
            </wp:positionV>
            <wp:extent cx="2376000" cy="961200"/>
            <wp:effectExtent l="0" t="0" r="5715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-oriz_RGB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62" r="-1248" b="6748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6D21AB" w:rsidRDefault="00812974" w:rsidP="00602E19">
      <w:pPr>
        <w:pStyle w:val="Blockquote"/>
        <w:spacing w:after="60" w:line="280" w:lineRule="exact"/>
        <w:ind w:left="-567"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POSIZIONI DIRIGENZIALI DI SECONDA FASCIA</w:t>
      </w:r>
    </w:p>
    <w:p w:rsidR="00602E19" w:rsidRDefault="006D21AB" w:rsidP="00602E19">
      <w:pPr>
        <w:pStyle w:val="Blockquote"/>
        <w:spacing w:after="60" w:line="280" w:lineRule="exact"/>
        <w:ind w:left="-567"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MANIFESTAZIONE DI INTERESSE</w:t>
      </w:r>
      <w:r w:rsidR="00812974">
        <w:rPr>
          <w:rFonts w:ascii="Arial" w:hAnsi="Arial" w:cs="Arial"/>
          <w:b/>
          <w:sz w:val="22"/>
          <w:szCs w:val="22"/>
        </w:rPr>
        <w:t xml:space="preserve"> </w:t>
      </w:r>
    </w:p>
    <w:p w:rsidR="00812974" w:rsidRPr="00602E19" w:rsidRDefault="00602E19" w:rsidP="00602E19">
      <w:pPr>
        <w:pStyle w:val="Blockquote"/>
        <w:spacing w:after="60" w:line="280" w:lineRule="exact"/>
        <w:ind w:left="-567" w:right="-568"/>
        <w:jc w:val="center"/>
        <w:rPr>
          <w:rFonts w:ascii="Arial" w:hAnsi="Arial" w:cs="Arial"/>
          <w:sz w:val="22"/>
          <w:szCs w:val="22"/>
        </w:rPr>
      </w:pPr>
      <w:r w:rsidRPr="00602E19">
        <w:rPr>
          <w:rFonts w:ascii="Arial" w:hAnsi="Arial" w:cs="Arial"/>
          <w:sz w:val="22"/>
          <w:szCs w:val="22"/>
        </w:rPr>
        <w:t xml:space="preserve">ai sensi dell’articolo 19, commi 5 </w:t>
      </w:r>
      <w:r w:rsidRPr="00602E19">
        <w:rPr>
          <w:rFonts w:ascii="Arial" w:hAnsi="Arial" w:cs="Arial"/>
          <w:i/>
          <w:sz w:val="22"/>
          <w:szCs w:val="22"/>
        </w:rPr>
        <w:t xml:space="preserve">bis </w:t>
      </w:r>
      <w:r w:rsidRPr="00602E19">
        <w:rPr>
          <w:rFonts w:ascii="Arial" w:hAnsi="Arial" w:cs="Arial"/>
          <w:sz w:val="22"/>
          <w:szCs w:val="22"/>
        </w:rPr>
        <w:t>e 6, del d.lgs. 30 marzo 2001, n. 165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D62471" w:rsidRDefault="00602E19" w:rsidP="00602E19">
      <w:pPr>
        <w:pStyle w:val="Corpotesto"/>
        <w:ind w:left="284" w:hanging="284"/>
        <w:rPr>
          <w:rFonts w:ascii="Arial" w:hAnsi="Arial"/>
          <w:szCs w:val="22"/>
        </w:rPr>
      </w:pPr>
      <w:r w:rsidRPr="00602E19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Cs w:val="22"/>
        </w:rPr>
        <w:t xml:space="preserve"> </w:t>
      </w:r>
      <w:r w:rsidR="00D62471" w:rsidRPr="00D62471">
        <w:rPr>
          <w:rFonts w:ascii="Arial" w:hAnsi="Arial"/>
          <w:szCs w:val="22"/>
        </w:rPr>
        <w:t xml:space="preserve">dirigente </w:t>
      </w:r>
      <w:r w:rsidR="005F5E16">
        <w:rPr>
          <w:rFonts w:ascii="Arial" w:hAnsi="Arial"/>
          <w:szCs w:val="22"/>
        </w:rPr>
        <w:t xml:space="preserve">di seconda fascia </w:t>
      </w:r>
      <w:r w:rsidR="006D21AB">
        <w:rPr>
          <w:rFonts w:ascii="Arial" w:hAnsi="Arial"/>
          <w:szCs w:val="22"/>
        </w:rPr>
        <w:t xml:space="preserve">appartenente al ruolo dirigenziale … </w:t>
      </w:r>
      <w:r w:rsidR="004077A0">
        <w:rPr>
          <w:rFonts w:ascii="Arial" w:hAnsi="Arial"/>
          <w:szCs w:val="22"/>
        </w:rPr>
        <w:t xml:space="preserve">e </w:t>
      </w:r>
      <w:r w:rsidR="005F5E16">
        <w:rPr>
          <w:rFonts w:ascii="Arial" w:hAnsi="Arial"/>
          <w:szCs w:val="22"/>
        </w:rPr>
        <w:t xml:space="preserve">in servizio presso </w:t>
      </w:r>
      <w:r w:rsidR="00D62471" w:rsidRPr="00D62471">
        <w:rPr>
          <w:rFonts w:ascii="Arial" w:hAnsi="Arial"/>
          <w:szCs w:val="22"/>
        </w:rPr>
        <w:t>……………………………………………………</w:t>
      </w:r>
      <w:r w:rsidR="0088642C">
        <w:rPr>
          <w:rFonts w:ascii="Arial" w:hAnsi="Arial"/>
          <w:szCs w:val="22"/>
        </w:rPr>
        <w:t>….</w:t>
      </w:r>
    </w:p>
    <w:p w:rsidR="006D21AB" w:rsidRPr="00D62471" w:rsidRDefault="00602E19" w:rsidP="00602E19">
      <w:pPr>
        <w:pStyle w:val="Corpotesto"/>
        <w:ind w:left="284" w:hanging="284"/>
        <w:rPr>
          <w:rFonts w:ascii="Arial" w:hAnsi="Arial"/>
          <w:szCs w:val="22"/>
        </w:rPr>
      </w:pPr>
      <w:r w:rsidRPr="00602E19">
        <w:rPr>
          <w:rFonts w:ascii="Arial" w:hAnsi="Arial"/>
          <w:sz w:val="28"/>
          <w:szCs w:val="28"/>
        </w:rPr>
        <w:t>□</w:t>
      </w:r>
      <w:r>
        <w:rPr>
          <w:rFonts w:ascii="Arial" w:hAnsi="Arial"/>
          <w:szCs w:val="22"/>
        </w:rPr>
        <w:t xml:space="preserve"> </w:t>
      </w:r>
      <w:r w:rsidR="006D21AB">
        <w:rPr>
          <w:rFonts w:ascii="Arial" w:hAnsi="Arial"/>
          <w:szCs w:val="22"/>
        </w:rPr>
        <w:t xml:space="preserve">persona </w:t>
      </w:r>
      <w:r w:rsidR="004077A0">
        <w:rPr>
          <w:rFonts w:ascii="Arial" w:hAnsi="Arial"/>
          <w:szCs w:val="22"/>
        </w:rPr>
        <w:t>in possesso dei requisiti di cui all’articolo 19, comma 6 del d.lgs. n.165/2001</w:t>
      </w:r>
    </w:p>
    <w:p w:rsidR="006D21AB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presa visione dell’avviso </w:t>
      </w:r>
      <w:proofErr w:type="spellStart"/>
      <w:r w:rsidRPr="00D62471">
        <w:rPr>
          <w:rFonts w:ascii="Arial" w:hAnsi="Arial"/>
          <w:szCs w:val="22"/>
        </w:rPr>
        <w:t>prot</w:t>
      </w:r>
      <w:proofErr w:type="spellEnd"/>
      <w:r w:rsidRPr="00D62471">
        <w:rPr>
          <w:rFonts w:ascii="Arial" w:hAnsi="Arial"/>
          <w:szCs w:val="22"/>
        </w:rPr>
        <w:t xml:space="preserve">. </w:t>
      </w:r>
      <w:r w:rsidR="007E696E">
        <w:rPr>
          <w:rFonts w:ascii="Arial" w:hAnsi="Arial"/>
          <w:b/>
          <w:szCs w:val="22"/>
        </w:rPr>
        <w:t>25554</w:t>
      </w:r>
      <w:r w:rsidRPr="00D62471">
        <w:rPr>
          <w:rFonts w:ascii="Arial" w:hAnsi="Arial"/>
          <w:szCs w:val="22"/>
        </w:rPr>
        <w:t xml:space="preserve"> / 201</w:t>
      </w:r>
      <w:r w:rsidR="00F378C2">
        <w:rPr>
          <w:rFonts w:ascii="Arial" w:hAnsi="Arial"/>
          <w:szCs w:val="22"/>
        </w:rPr>
        <w:t>9</w:t>
      </w:r>
      <w:r w:rsidRPr="00D62471">
        <w:rPr>
          <w:rFonts w:ascii="Arial" w:hAnsi="Arial"/>
          <w:szCs w:val="22"/>
        </w:rPr>
        <w:t xml:space="preserve">, </w:t>
      </w:r>
      <w:r w:rsidR="006D21AB">
        <w:rPr>
          <w:rFonts w:ascii="Arial" w:hAnsi="Arial"/>
          <w:szCs w:val="22"/>
        </w:rPr>
        <w:t>presenta</w:t>
      </w:r>
      <w:r w:rsidR="006D21AB" w:rsidRPr="00D62471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 xml:space="preserve">la propria </w:t>
      </w:r>
      <w:r w:rsidR="006D21AB">
        <w:rPr>
          <w:rFonts w:ascii="Arial" w:hAnsi="Arial"/>
          <w:szCs w:val="22"/>
        </w:rPr>
        <w:t>manifestazione di interesse</w:t>
      </w:r>
      <w:r w:rsidR="006D21AB" w:rsidRPr="00D62471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 xml:space="preserve">per </w:t>
      </w:r>
      <w:r w:rsidR="006D21AB" w:rsidRPr="00D62471">
        <w:rPr>
          <w:rFonts w:ascii="Arial" w:hAnsi="Arial"/>
          <w:szCs w:val="22"/>
        </w:rPr>
        <w:t>l</w:t>
      </w:r>
      <w:r w:rsidR="006D21AB">
        <w:rPr>
          <w:rFonts w:ascii="Arial" w:hAnsi="Arial"/>
          <w:szCs w:val="22"/>
        </w:rPr>
        <w:t>e</w:t>
      </w:r>
      <w:r w:rsidR="006D21AB" w:rsidRPr="00D62471">
        <w:rPr>
          <w:rFonts w:ascii="Arial" w:hAnsi="Arial"/>
          <w:szCs w:val="22"/>
        </w:rPr>
        <w:t xml:space="preserve"> posizion</w:t>
      </w:r>
      <w:r w:rsidR="006D21AB">
        <w:rPr>
          <w:rFonts w:ascii="Arial" w:hAnsi="Arial"/>
          <w:szCs w:val="22"/>
        </w:rPr>
        <w:t>i</w:t>
      </w:r>
      <w:r w:rsidR="006D21AB" w:rsidRPr="00D62471">
        <w:rPr>
          <w:rFonts w:ascii="Arial" w:hAnsi="Arial"/>
          <w:szCs w:val="22"/>
        </w:rPr>
        <w:t xml:space="preserve"> relativ</w:t>
      </w:r>
      <w:r w:rsidR="006D21AB">
        <w:rPr>
          <w:rFonts w:ascii="Arial" w:hAnsi="Arial"/>
          <w:szCs w:val="22"/>
        </w:rPr>
        <w:t>e</w:t>
      </w:r>
      <w:r w:rsidR="006D21AB" w:rsidRPr="00D62471">
        <w:rPr>
          <w:rFonts w:ascii="Arial" w:hAnsi="Arial"/>
          <w:szCs w:val="22"/>
        </w:rPr>
        <w:t xml:space="preserve"> </w:t>
      </w:r>
      <w:r w:rsidR="006D21AB">
        <w:rPr>
          <w:rFonts w:ascii="Arial" w:hAnsi="Arial"/>
          <w:szCs w:val="22"/>
        </w:rPr>
        <w:t>alle strutture: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……………………………………………………………………………………………………………………</w:t>
      </w:r>
      <w:r w:rsidR="00E34897">
        <w:rPr>
          <w:rFonts w:ascii="Arial" w:hAnsi="Arial"/>
          <w:szCs w:val="22"/>
        </w:rPr>
        <w:t>…………………………………………………………</w:t>
      </w:r>
    </w:p>
    <w:p w:rsidR="00452BE6" w:rsidRDefault="00452BE6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602E19">
      <w:pPr>
        <w:pStyle w:val="Corpotesto"/>
        <w:ind w:left="284" w:hanging="284"/>
        <w:rPr>
          <w:rFonts w:ascii="Arial" w:hAnsi="Arial"/>
          <w:szCs w:val="22"/>
        </w:rPr>
      </w:pPr>
      <w:r w:rsidRPr="00602E19">
        <w:rPr>
          <w:rFonts w:ascii="Arial" w:hAnsi="Arial"/>
          <w:sz w:val="28"/>
          <w:szCs w:val="28"/>
        </w:rPr>
        <w:t xml:space="preserve">□ </w:t>
      </w:r>
      <w:r w:rsidRPr="00602E19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all’art. 53, comma 1 bis,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 xml:space="preserve">. n. 165/2001 (dichiarazione da </w:t>
      </w:r>
      <w:r w:rsidRPr="00D62471">
        <w:rPr>
          <w:rFonts w:ascii="Arial" w:hAnsi="Arial"/>
          <w:szCs w:val="22"/>
        </w:rPr>
        <w:lastRenderedPageBreak/>
        <w:t>rendere esclusivamente per incarichi relativi a “strutture deputate alla gestione del personale”</w:t>
      </w:r>
      <w:r w:rsidR="00D156A2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602E19">
      <w:pPr>
        <w:pStyle w:val="Corpotesto"/>
        <w:ind w:left="284" w:hanging="284"/>
        <w:rPr>
          <w:rFonts w:ascii="Arial" w:hAnsi="Arial"/>
          <w:szCs w:val="22"/>
        </w:rPr>
      </w:pPr>
      <w:r w:rsidRPr="00602E19">
        <w:rPr>
          <w:rFonts w:ascii="Arial" w:hAnsi="Arial"/>
          <w:sz w:val="28"/>
          <w:szCs w:val="28"/>
        </w:rPr>
        <w:t xml:space="preserve">□ </w:t>
      </w:r>
      <w:r w:rsidRPr="00602E19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165/2001, di cui al D.P.R. 16 aprile 2013, n. 62;</w:t>
      </w:r>
    </w:p>
    <w:p w:rsidR="00D62471" w:rsidRPr="00D62471" w:rsidRDefault="00D62471" w:rsidP="00602E19">
      <w:pPr>
        <w:pStyle w:val="Corpotesto"/>
        <w:ind w:left="284" w:hanging="284"/>
        <w:rPr>
          <w:rFonts w:ascii="Arial" w:hAnsi="Arial"/>
          <w:szCs w:val="22"/>
        </w:rPr>
      </w:pPr>
      <w:r w:rsidRPr="00602E19">
        <w:rPr>
          <w:rFonts w:ascii="Arial" w:hAnsi="Arial"/>
          <w:sz w:val="28"/>
          <w:szCs w:val="28"/>
        </w:rPr>
        <w:t xml:space="preserve">□ </w:t>
      </w:r>
      <w:r w:rsidRPr="00602E19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D62471">
        <w:rPr>
          <w:rFonts w:ascii="Arial" w:hAnsi="Arial"/>
          <w:szCs w:val="22"/>
        </w:rPr>
        <w:t>D.Lgs.</w:t>
      </w:r>
      <w:proofErr w:type="spellEnd"/>
      <w:r w:rsidRPr="00D62471">
        <w:rPr>
          <w:rFonts w:ascii="Arial" w:hAnsi="Arial"/>
          <w:szCs w:val="22"/>
        </w:rPr>
        <w:t xml:space="preserve"> 30 luglio 1999, n. 300”, di cui al D.P.R. 16 gennaio 2002, n. 18;</w:t>
      </w:r>
    </w:p>
    <w:p w:rsidR="00D62471" w:rsidRPr="00D62471" w:rsidRDefault="00D62471" w:rsidP="00602E19">
      <w:pPr>
        <w:pStyle w:val="Corpotesto"/>
        <w:ind w:left="284" w:hanging="284"/>
        <w:rPr>
          <w:rFonts w:ascii="Arial" w:hAnsi="Arial"/>
          <w:szCs w:val="22"/>
        </w:rPr>
      </w:pPr>
      <w:r w:rsidRPr="00602E19">
        <w:rPr>
          <w:rFonts w:ascii="Arial" w:hAnsi="Arial"/>
          <w:sz w:val="28"/>
          <w:szCs w:val="28"/>
        </w:rPr>
        <w:t xml:space="preserve">□ </w:t>
      </w:r>
      <w:r w:rsidRPr="00602E19">
        <w:rPr>
          <w:rFonts w:ascii="Arial" w:hAnsi="Arial"/>
          <w:sz w:val="28"/>
          <w:szCs w:val="28"/>
        </w:rPr>
        <w:tab/>
      </w: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recante “Disposizioni in materia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 fine di agevolare le necessarie verifiche circa la sussistenza di eventuali cause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dal Capo I, Titolo II, Libro secondo del Codice penale.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</w:t>
      </w:r>
      <w:r w:rsidRPr="00D62471">
        <w:rPr>
          <w:rFonts w:ascii="Arial" w:hAnsi="Arial"/>
          <w:szCs w:val="22"/>
        </w:rPr>
        <w:t>firma</w:t>
      </w:r>
    </w:p>
    <w:p w:rsidR="006D21AB" w:rsidRDefault="006D21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Il/La sottoscritto/a …………………….., nato/a </w:t>
      </w:r>
      <w:proofErr w:type="spellStart"/>
      <w:r w:rsidRPr="00D62471">
        <w:rPr>
          <w:rFonts w:ascii="Arial" w:hAnsi="Arial"/>
          <w:szCs w:val="22"/>
        </w:rPr>
        <w:t>a</w:t>
      </w:r>
      <w:proofErr w:type="spellEnd"/>
      <w:r w:rsidRPr="00D62471"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1E3C82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1E3C82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</w:t>
      </w:r>
      <w:r w:rsidR="00602E19">
        <w:rPr>
          <w:rFonts w:ascii="Arial" w:hAnsi="Arial"/>
          <w:szCs w:val="22"/>
        </w:rPr>
        <w:t xml:space="preserve">    </w:t>
      </w:r>
      <w:r w:rsidRPr="00D62471">
        <w:rPr>
          <w:rFonts w:ascii="Arial" w:hAnsi="Arial"/>
          <w:szCs w:val="22"/>
        </w:rPr>
        <w:t>____________________________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7474BC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7474B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5F5E16" w:rsidP="00D62471">
      <w:pPr>
        <w:pStyle w:val="Corpotes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…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altresì la seguente fedele elencazione delle condanne - anche derivanti da sentenze non passate in giudicato - per reati previsti dal Capo I, Titolo II, Libro secondo del Codice penale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D62471" w:rsidRPr="00D62471" w:rsidRDefault="00D62471" w:rsidP="00452BE6">
      <w:pPr>
        <w:pStyle w:val="Corpotesto"/>
        <w:jc w:val="left"/>
        <w:rPr>
          <w:rFonts w:ascii="Arial" w:hAnsi="Arial"/>
          <w:szCs w:val="22"/>
        </w:rPr>
      </w:pPr>
      <w:r w:rsidRPr="00E34897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 </w:t>
      </w:r>
      <w:r w:rsidRPr="00E34897">
        <w:rPr>
          <w:rFonts w:ascii="Arial" w:hAnsi="Arial"/>
          <w:i/>
          <w:szCs w:val="22"/>
        </w:rPr>
        <w:t>firma</w:t>
      </w:r>
    </w:p>
    <w:p w:rsidR="00CD7945" w:rsidRPr="001F3D50" w:rsidRDefault="00CD7945">
      <w:pPr>
        <w:pStyle w:val="Corpotesto"/>
        <w:spacing w:after="0" w:line="240" w:lineRule="auto"/>
        <w:ind w:firstLine="0"/>
        <w:rPr>
          <w:rFonts w:ascii="Arial" w:hAnsi="Arial"/>
        </w:rPr>
      </w:pPr>
    </w:p>
    <w:sectPr w:rsidR="00CD7945" w:rsidRPr="001F3D50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6F" w:rsidRDefault="00C1466F">
      <w:r>
        <w:separator/>
      </w:r>
    </w:p>
  </w:endnote>
  <w:endnote w:type="continuationSeparator" w:id="0">
    <w:p w:rsidR="00C1466F" w:rsidRDefault="00C1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1E3C82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11166C">
      <w:rPr>
        <w:sz w:val="16"/>
        <w:szCs w:val="16"/>
      </w:rPr>
      <w:t>dogane.personale.gestionedirigenti@agenziadogane.it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6F" w:rsidRDefault="00C1466F">
      <w:r>
        <w:separator/>
      </w:r>
    </w:p>
  </w:footnote>
  <w:footnote w:type="continuationSeparator" w:id="0">
    <w:p w:rsidR="00C1466F" w:rsidRDefault="00C1466F">
      <w:r>
        <w:continuationSeparator/>
      </w:r>
    </w:p>
  </w:footnote>
  <w:footnote w:id="1">
    <w:p w:rsidR="00D156A2" w:rsidRPr="00D156A2" w:rsidRDefault="00D156A2" w:rsidP="00D156A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156A2">
        <w:rPr>
          <w:rStyle w:val="Rimandonotaapidipagina"/>
          <w:rFonts w:ascii="Arial" w:hAnsi="Arial" w:cs="Arial"/>
          <w:sz w:val="16"/>
          <w:szCs w:val="16"/>
        </w:rPr>
        <w:footnoteRef/>
      </w:r>
      <w:r w:rsidRPr="00D156A2"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</w:t>
      </w:r>
      <w:bookmarkStart w:id="0" w:name="_GoBack"/>
      <w:bookmarkEnd w:id="0"/>
      <w:r w:rsidRPr="00D156A2">
        <w:rPr>
          <w:rFonts w:ascii="Arial" w:hAnsi="Arial" w:cs="Arial"/>
          <w:sz w:val="16"/>
          <w:szCs w:val="16"/>
        </w:rPr>
        <w:t>n. 11 del 6 agosto 2010 cui si fa rimando</w:t>
      </w:r>
      <w:r w:rsidR="007474B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602E19" w:rsidRDefault="00311289" w:rsidP="00206FBE">
    <w:pPr>
      <w:pStyle w:val="Intestazione"/>
      <w:tabs>
        <w:tab w:val="clear" w:pos="4819"/>
      </w:tabs>
      <w:jc w:val="right"/>
      <w:rPr>
        <w:rFonts w:ascii="Arial" w:hAnsi="Arial" w:cs="Arial"/>
        <w:b/>
        <w:sz w:val="22"/>
        <w:szCs w:val="22"/>
      </w:rPr>
    </w:pPr>
    <w:r w:rsidRPr="00602E19">
      <w:rPr>
        <w:rFonts w:ascii="Arial" w:hAnsi="Arial" w:cs="Arial"/>
        <w:b/>
        <w:sz w:val="22"/>
        <w:szCs w:val="22"/>
      </w:rPr>
      <w:t xml:space="preserve">Allegato </w:t>
    </w:r>
    <w:r w:rsidR="008B1E42" w:rsidRPr="00602E19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31512"/>
    <w:rsid w:val="0004174C"/>
    <w:rsid w:val="00046ACC"/>
    <w:rsid w:val="00065EE4"/>
    <w:rsid w:val="000825FC"/>
    <w:rsid w:val="0008622F"/>
    <w:rsid w:val="00091620"/>
    <w:rsid w:val="000A62A5"/>
    <w:rsid w:val="000C2F96"/>
    <w:rsid w:val="000D0881"/>
    <w:rsid w:val="000E347C"/>
    <w:rsid w:val="000F03A8"/>
    <w:rsid w:val="0011166C"/>
    <w:rsid w:val="0011231D"/>
    <w:rsid w:val="001567F2"/>
    <w:rsid w:val="00156E84"/>
    <w:rsid w:val="001A2412"/>
    <w:rsid w:val="001D7192"/>
    <w:rsid w:val="001E1EC2"/>
    <w:rsid w:val="001E2F7A"/>
    <w:rsid w:val="001E3C82"/>
    <w:rsid w:val="001F3D50"/>
    <w:rsid w:val="00206FBE"/>
    <w:rsid w:val="00250445"/>
    <w:rsid w:val="002513AD"/>
    <w:rsid w:val="00251FF0"/>
    <w:rsid w:val="00252C95"/>
    <w:rsid w:val="00257EDE"/>
    <w:rsid w:val="002957DC"/>
    <w:rsid w:val="002B7174"/>
    <w:rsid w:val="002F4CE6"/>
    <w:rsid w:val="00311289"/>
    <w:rsid w:val="00327080"/>
    <w:rsid w:val="00355B3E"/>
    <w:rsid w:val="00385631"/>
    <w:rsid w:val="00386CD1"/>
    <w:rsid w:val="003971E5"/>
    <w:rsid w:val="003B56DF"/>
    <w:rsid w:val="003D298F"/>
    <w:rsid w:val="003F1716"/>
    <w:rsid w:val="004077A0"/>
    <w:rsid w:val="0045175B"/>
    <w:rsid w:val="00452BE6"/>
    <w:rsid w:val="00487AE0"/>
    <w:rsid w:val="004A38B8"/>
    <w:rsid w:val="004E24B6"/>
    <w:rsid w:val="004E7CAA"/>
    <w:rsid w:val="005220F9"/>
    <w:rsid w:val="00542527"/>
    <w:rsid w:val="00587CC5"/>
    <w:rsid w:val="00593EED"/>
    <w:rsid w:val="005D7C92"/>
    <w:rsid w:val="005F5E16"/>
    <w:rsid w:val="00602E19"/>
    <w:rsid w:val="006130F9"/>
    <w:rsid w:val="00613A21"/>
    <w:rsid w:val="00622D5F"/>
    <w:rsid w:val="00697347"/>
    <w:rsid w:val="006C6D2B"/>
    <w:rsid w:val="006D21AB"/>
    <w:rsid w:val="006D579B"/>
    <w:rsid w:val="006E7A9A"/>
    <w:rsid w:val="006F0151"/>
    <w:rsid w:val="0071180D"/>
    <w:rsid w:val="00724391"/>
    <w:rsid w:val="007474BC"/>
    <w:rsid w:val="0076078D"/>
    <w:rsid w:val="007C54FC"/>
    <w:rsid w:val="007E5FE2"/>
    <w:rsid w:val="007E696E"/>
    <w:rsid w:val="00812974"/>
    <w:rsid w:val="008569F8"/>
    <w:rsid w:val="00872E6D"/>
    <w:rsid w:val="00880F46"/>
    <w:rsid w:val="0088642C"/>
    <w:rsid w:val="00887873"/>
    <w:rsid w:val="008A6A61"/>
    <w:rsid w:val="008B1E42"/>
    <w:rsid w:val="008F4F88"/>
    <w:rsid w:val="009131E9"/>
    <w:rsid w:val="00913448"/>
    <w:rsid w:val="009333B3"/>
    <w:rsid w:val="0094501E"/>
    <w:rsid w:val="00970F6D"/>
    <w:rsid w:val="009955CD"/>
    <w:rsid w:val="00A2482C"/>
    <w:rsid w:val="00A256FA"/>
    <w:rsid w:val="00A40E4B"/>
    <w:rsid w:val="00AA0932"/>
    <w:rsid w:val="00AB5913"/>
    <w:rsid w:val="00AD0FE9"/>
    <w:rsid w:val="00AD26FF"/>
    <w:rsid w:val="00B414A5"/>
    <w:rsid w:val="00B6575F"/>
    <w:rsid w:val="00B72829"/>
    <w:rsid w:val="00B83D2E"/>
    <w:rsid w:val="00BE5F81"/>
    <w:rsid w:val="00C059B6"/>
    <w:rsid w:val="00C1466F"/>
    <w:rsid w:val="00C430A6"/>
    <w:rsid w:val="00C445AD"/>
    <w:rsid w:val="00C66642"/>
    <w:rsid w:val="00C70D57"/>
    <w:rsid w:val="00C975F0"/>
    <w:rsid w:val="00CD7945"/>
    <w:rsid w:val="00D156A2"/>
    <w:rsid w:val="00D62471"/>
    <w:rsid w:val="00D9392E"/>
    <w:rsid w:val="00D93DE0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81123"/>
    <w:rsid w:val="00E8262D"/>
    <w:rsid w:val="00EA7004"/>
    <w:rsid w:val="00EB35E3"/>
    <w:rsid w:val="00EC1E7C"/>
    <w:rsid w:val="00ED05C6"/>
    <w:rsid w:val="00EE3A7C"/>
    <w:rsid w:val="00EE7EAB"/>
    <w:rsid w:val="00EF384D"/>
    <w:rsid w:val="00F176CE"/>
    <w:rsid w:val="00F261C4"/>
    <w:rsid w:val="00F378C2"/>
    <w:rsid w:val="00F43479"/>
    <w:rsid w:val="00F55344"/>
    <w:rsid w:val="00F5644F"/>
    <w:rsid w:val="00F71885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paragraph" w:customStyle="1" w:styleId="Blockquote">
    <w:name w:val="Blockquote"/>
    <w:basedOn w:val="Normale"/>
    <w:rsid w:val="00812974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paragraph" w:customStyle="1" w:styleId="Blockquote">
    <w:name w:val="Blockquote"/>
    <w:basedOn w:val="Normale"/>
    <w:rsid w:val="00812974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4467-F122-400D-8101-AAA47AAA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3736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4</cp:revision>
  <cp:lastPrinted>2019-03-20T08:59:00Z</cp:lastPrinted>
  <dcterms:created xsi:type="dcterms:W3CDTF">2019-03-20T08:00:00Z</dcterms:created>
  <dcterms:modified xsi:type="dcterms:W3CDTF">2019-03-20T09:03:00Z</dcterms:modified>
</cp:coreProperties>
</file>