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D47F2C" w:rsidP="00333C40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146BD8" wp14:editId="2679F811">
            <wp:extent cx="2517775" cy="944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046ACC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6ACC">
              <w:rPr>
                <w:rFonts w:ascii="Arial" w:hAnsi="Arial" w:cs="Arial"/>
                <w:i/>
                <w:iCs/>
                <w:sz w:val="16"/>
                <w:szCs w:val="16"/>
              </w:rPr>
              <w:t>Protocollo: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165E5D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581720">
              <w:rPr>
                <w:rFonts w:ascii="Arial" w:hAnsi="Arial" w:cs="Arial"/>
                <w:sz w:val="16"/>
                <w:szCs w:val="16"/>
              </w:rPr>
              <w:t>/RI</w:t>
            </w:r>
          </w:p>
        </w:tc>
      </w:tr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046ACC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046ACC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250B57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9848E6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Y="2791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333C40" w:rsidRPr="005220F9" w:rsidTr="00333C40">
        <w:trPr>
          <w:cantSplit/>
          <w:trHeight w:val="1118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063AB9" w:rsidRDefault="00500F14" w:rsidP="00500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Comitato di Valutazione </w:t>
            </w:r>
          </w:p>
          <w:p w:rsidR="00333C40" w:rsidRPr="005220F9" w:rsidRDefault="00063AB9" w:rsidP="00063A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Direzione ….</w:t>
            </w:r>
            <w:r w:rsidR="00500F14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:rsidR="00B83D2E" w:rsidRDefault="00B83D2E">
      <w:pPr>
        <w:rPr>
          <w:rFonts w:ascii="Arial" w:hAnsi="Arial" w:cs="Arial"/>
          <w:sz w:val="22"/>
          <w:szCs w:val="22"/>
        </w:rPr>
      </w:pPr>
    </w:p>
    <w:p w:rsidR="00250B57" w:rsidRPr="005220F9" w:rsidRDefault="00250B57">
      <w:pPr>
        <w:rPr>
          <w:rFonts w:ascii="Arial" w:hAnsi="Arial" w:cs="Arial"/>
          <w:sz w:val="22"/>
          <w:szCs w:val="22"/>
        </w:rPr>
      </w:pPr>
    </w:p>
    <w:p w:rsidR="00BF63B9" w:rsidRPr="005220F9" w:rsidRDefault="00165E5D" w:rsidP="00165E5D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Roma, </w:t>
      </w:r>
    </w:p>
    <w:p w:rsidR="00BF63B9" w:rsidRPr="005220F9" w:rsidRDefault="00BF63B9" w:rsidP="00BF63B9">
      <w:pPr>
        <w:rPr>
          <w:rFonts w:ascii="Arial" w:hAnsi="Arial" w:cs="Arial"/>
          <w:i/>
        </w:rPr>
        <w:sectPr w:rsidR="00BF63B9" w:rsidRPr="005220F9" w:rsidSect="00161D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077" w:right="2268" w:bottom="1985" w:left="1418" w:header="851" w:footer="709" w:gutter="0"/>
          <w:cols w:num="2" w:space="709"/>
          <w:titlePg/>
          <w:docGrid w:linePitch="360"/>
        </w:sectPr>
      </w:pPr>
    </w:p>
    <w:p w:rsidR="005220F9" w:rsidRPr="005220F9" w:rsidRDefault="005220F9" w:rsidP="00C66642">
      <w:pPr>
        <w:spacing w:line="240" w:lineRule="atLeast"/>
        <w:ind w:left="851" w:firstLine="283"/>
        <w:jc w:val="right"/>
        <w:rPr>
          <w:rFonts w:ascii="Arial" w:hAnsi="Arial" w:cs="Arial"/>
          <w:sz w:val="22"/>
          <w:szCs w:val="22"/>
        </w:rPr>
      </w:pPr>
    </w:p>
    <w:p w:rsidR="00B83D2E" w:rsidRPr="00E01BB7" w:rsidRDefault="00B83D2E">
      <w:pPr>
        <w:rPr>
          <w:rFonts w:ascii="Arial" w:hAnsi="Arial" w:cs="Arial"/>
        </w:rPr>
      </w:pPr>
    </w:p>
    <w:p w:rsidR="00063AB9" w:rsidRDefault="00063AB9" w:rsidP="00494D66">
      <w:pPr>
        <w:pStyle w:val="Corpotesto"/>
        <w:rPr>
          <w:rFonts w:ascii="Arial" w:hAnsi="Arial"/>
        </w:rPr>
      </w:pPr>
    </w:p>
    <w:p w:rsidR="001A1AF5" w:rsidRDefault="001A1AF5" w:rsidP="00494D66">
      <w:pPr>
        <w:pStyle w:val="Corpotesto"/>
        <w:rPr>
          <w:rFonts w:ascii="Arial" w:hAnsi="Arial"/>
        </w:rPr>
      </w:pPr>
      <w:r>
        <w:rPr>
          <w:rFonts w:ascii="Arial" w:hAnsi="Arial"/>
        </w:rPr>
        <w:t>COGNOME NOME</w:t>
      </w:r>
      <w:r w:rsidR="003B0675">
        <w:rPr>
          <w:rFonts w:ascii="Arial" w:hAnsi="Arial"/>
        </w:rPr>
        <w:t xml:space="preserve"> (del valutato)</w:t>
      </w:r>
    </w:p>
    <w:p w:rsidR="00500F14" w:rsidRDefault="00500F14" w:rsidP="00494D66">
      <w:pPr>
        <w:pStyle w:val="Corpotesto"/>
        <w:rPr>
          <w:rFonts w:ascii="Arial" w:hAnsi="Arial"/>
        </w:rPr>
      </w:pPr>
      <w:r>
        <w:rPr>
          <w:rFonts w:ascii="Arial" w:hAnsi="Arial"/>
        </w:rPr>
        <w:t>Procedimento concilia</w:t>
      </w:r>
      <w:r w:rsidR="001A1AF5">
        <w:rPr>
          <w:rFonts w:ascii="Arial" w:hAnsi="Arial"/>
        </w:rPr>
        <w:t xml:space="preserve">tivo attivato con istanza del </w:t>
      </w:r>
      <w:r>
        <w:rPr>
          <w:rFonts w:ascii="Arial" w:hAnsi="Arial"/>
        </w:rPr>
        <w:t xml:space="preserve"> __________</w:t>
      </w:r>
    </w:p>
    <w:p w:rsidR="00500F14" w:rsidRDefault="00500F14" w:rsidP="00494D66">
      <w:pPr>
        <w:pStyle w:val="Corpotesto"/>
        <w:rPr>
          <w:rFonts w:ascii="Arial" w:hAnsi="Arial"/>
        </w:rPr>
      </w:pPr>
    </w:p>
    <w:p w:rsidR="00500F14" w:rsidRDefault="00500F14" w:rsidP="003B1923">
      <w:pPr>
        <w:pStyle w:val="Corpotesto"/>
        <w:ind w:firstLine="0"/>
        <w:rPr>
          <w:rFonts w:ascii="Arial" w:hAnsi="Arial"/>
        </w:rPr>
      </w:pPr>
      <w:r>
        <w:rPr>
          <w:rFonts w:ascii="Arial" w:hAnsi="Arial"/>
        </w:rPr>
        <w:t xml:space="preserve">Il giorno ___ del mese di ______ dell’anno ______, presso gli Uffici dell’Agenzia delle dogane e dei monopoli, innanzi al Comitato di Valutazione ________ istituito con determinazione ____ del Direttore </w:t>
      </w:r>
      <w:proofErr w:type="spellStart"/>
      <w:r w:rsidR="001A1AF5">
        <w:rPr>
          <w:rFonts w:ascii="Arial" w:hAnsi="Arial"/>
        </w:rPr>
        <w:t>pr</w:t>
      </w:r>
      <w:r>
        <w:rPr>
          <w:rFonts w:ascii="Arial" w:hAnsi="Arial"/>
        </w:rPr>
        <w:t>ot</w:t>
      </w:r>
      <w:proofErr w:type="spellEnd"/>
      <w:r>
        <w:rPr>
          <w:rFonts w:ascii="Arial" w:hAnsi="Arial"/>
        </w:rPr>
        <w:t xml:space="preserve">. n. _____ così composto </w:t>
      </w:r>
    </w:p>
    <w:p w:rsidR="00500F14" w:rsidRDefault="00500F14" w:rsidP="00494D66">
      <w:pPr>
        <w:pStyle w:val="Corpotesto"/>
        <w:rPr>
          <w:rFonts w:ascii="Arial" w:hAnsi="Arial"/>
        </w:rPr>
      </w:pPr>
      <w:r>
        <w:rPr>
          <w:rFonts w:ascii="Arial" w:hAnsi="Arial"/>
        </w:rPr>
        <w:t>______</w:t>
      </w:r>
    </w:p>
    <w:p w:rsidR="00500F14" w:rsidRDefault="00500F14" w:rsidP="00494D66">
      <w:pPr>
        <w:pStyle w:val="Corpotesto"/>
        <w:rPr>
          <w:rFonts w:ascii="Arial" w:hAnsi="Arial"/>
        </w:rPr>
      </w:pPr>
      <w:r>
        <w:rPr>
          <w:rFonts w:ascii="Arial" w:hAnsi="Arial"/>
        </w:rPr>
        <w:t>_____</w:t>
      </w:r>
    </w:p>
    <w:p w:rsidR="00500F14" w:rsidRDefault="00500F14" w:rsidP="00494D66">
      <w:pPr>
        <w:pStyle w:val="Corpotesto"/>
        <w:rPr>
          <w:rFonts w:ascii="Arial" w:hAnsi="Arial"/>
        </w:rPr>
      </w:pPr>
      <w:r>
        <w:rPr>
          <w:rFonts w:ascii="Arial" w:hAnsi="Arial"/>
        </w:rPr>
        <w:t>______</w:t>
      </w:r>
    </w:p>
    <w:p w:rsidR="001A1AF5" w:rsidRDefault="001A1AF5" w:rsidP="003B1923">
      <w:pPr>
        <w:pStyle w:val="Corpotesto"/>
        <w:ind w:firstLine="0"/>
        <w:rPr>
          <w:rFonts w:ascii="Arial" w:hAnsi="Arial"/>
        </w:rPr>
      </w:pPr>
      <w:r>
        <w:rPr>
          <w:rFonts w:ascii="Arial" w:hAnsi="Arial"/>
        </w:rPr>
        <w:t xml:space="preserve">Sono </w:t>
      </w:r>
      <w:r w:rsidR="00500F14">
        <w:rPr>
          <w:rFonts w:ascii="Arial" w:hAnsi="Arial"/>
        </w:rPr>
        <w:t>compars</w:t>
      </w:r>
      <w:r>
        <w:rPr>
          <w:rFonts w:ascii="Arial" w:hAnsi="Arial"/>
        </w:rPr>
        <w:t>i</w:t>
      </w:r>
      <w:r w:rsidR="00500F14">
        <w:rPr>
          <w:rFonts w:ascii="Arial" w:hAnsi="Arial"/>
        </w:rPr>
        <w:t xml:space="preserve"> </w:t>
      </w:r>
    </w:p>
    <w:p w:rsidR="00500F14" w:rsidRDefault="00500F14" w:rsidP="003B1923">
      <w:pPr>
        <w:pStyle w:val="Corpotesto"/>
        <w:ind w:firstLine="0"/>
        <w:rPr>
          <w:rFonts w:ascii="Arial" w:hAnsi="Arial"/>
        </w:rPr>
      </w:pPr>
      <w:r>
        <w:rPr>
          <w:rFonts w:ascii="Arial" w:hAnsi="Arial"/>
        </w:rPr>
        <w:t xml:space="preserve">IL VALUTATO </w:t>
      </w:r>
      <w:r w:rsidR="001A1AF5">
        <w:rPr>
          <w:rFonts w:ascii="Arial" w:hAnsi="Arial"/>
        </w:rPr>
        <w:t xml:space="preserve"> (COGNOME e NOME)</w:t>
      </w:r>
    </w:p>
    <w:p w:rsidR="00500F14" w:rsidRDefault="00500F14" w:rsidP="003B1923">
      <w:pPr>
        <w:pStyle w:val="Corpotesto"/>
        <w:ind w:firstLine="0"/>
        <w:rPr>
          <w:rFonts w:ascii="Arial" w:hAnsi="Arial"/>
        </w:rPr>
      </w:pPr>
      <w:r>
        <w:rPr>
          <w:rFonts w:ascii="Arial" w:hAnsi="Arial"/>
        </w:rPr>
        <w:t xml:space="preserve">con l’assistenza del </w:t>
      </w:r>
      <w:proofErr w:type="spellStart"/>
      <w:r>
        <w:rPr>
          <w:rFonts w:ascii="Arial" w:hAnsi="Arial"/>
        </w:rPr>
        <w:t>sig</w:t>
      </w:r>
      <w:proofErr w:type="spellEnd"/>
      <w:r>
        <w:rPr>
          <w:rFonts w:ascii="Arial" w:hAnsi="Arial"/>
        </w:rPr>
        <w:t>/Avv.</w:t>
      </w:r>
    </w:p>
    <w:p w:rsidR="00500F14" w:rsidRDefault="001A1AF5" w:rsidP="003B1923">
      <w:pPr>
        <w:pStyle w:val="Corpotesto"/>
        <w:ind w:firstLine="0"/>
        <w:rPr>
          <w:rFonts w:ascii="Arial" w:hAnsi="Arial"/>
        </w:rPr>
      </w:pPr>
      <w:r>
        <w:rPr>
          <w:rFonts w:ascii="Arial" w:hAnsi="Arial"/>
        </w:rPr>
        <w:t>Il VALUTATORE</w:t>
      </w:r>
      <w:r w:rsidR="00500F14">
        <w:rPr>
          <w:rFonts w:ascii="Arial" w:hAnsi="Arial"/>
        </w:rPr>
        <w:t xml:space="preserve">  </w:t>
      </w:r>
      <w:r>
        <w:rPr>
          <w:rFonts w:ascii="Arial" w:hAnsi="Arial"/>
        </w:rPr>
        <w:t>(COGNOME e NOME)</w:t>
      </w:r>
    </w:p>
    <w:p w:rsidR="005209A0" w:rsidRDefault="005209A0" w:rsidP="005209A0">
      <w:pPr>
        <w:pStyle w:val="Corpotesto"/>
        <w:tabs>
          <w:tab w:val="center" w:pos="3827"/>
          <w:tab w:val="left" w:pos="498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4A0C9A">
        <w:rPr>
          <w:rFonts w:ascii="Arial" w:hAnsi="Arial"/>
        </w:rPr>
        <w:t xml:space="preserve">p </w:t>
      </w:r>
      <w:r>
        <w:rPr>
          <w:rFonts w:ascii="Arial" w:hAnsi="Arial"/>
        </w:rPr>
        <w:t>r</w:t>
      </w:r>
      <w:r w:rsidR="004A0C9A">
        <w:rPr>
          <w:rFonts w:ascii="Arial" w:hAnsi="Arial"/>
        </w:rPr>
        <w:t xml:space="preserve"> </w:t>
      </w:r>
      <w:r>
        <w:rPr>
          <w:rFonts w:ascii="Arial" w:hAnsi="Arial"/>
        </w:rPr>
        <w:t>e</w:t>
      </w:r>
      <w:r w:rsidR="004A0C9A">
        <w:rPr>
          <w:rFonts w:ascii="Arial" w:hAnsi="Arial"/>
        </w:rPr>
        <w:t xml:space="preserve"> </w:t>
      </w:r>
      <w:r>
        <w:rPr>
          <w:rFonts w:ascii="Arial" w:hAnsi="Arial"/>
        </w:rPr>
        <w:t>m</w:t>
      </w:r>
      <w:r w:rsidR="004A0C9A">
        <w:rPr>
          <w:rFonts w:ascii="Arial" w:hAnsi="Arial"/>
        </w:rPr>
        <w:t xml:space="preserve"> </w:t>
      </w:r>
      <w:r>
        <w:rPr>
          <w:rFonts w:ascii="Arial" w:hAnsi="Arial"/>
        </w:rPr>
        <w:t>e</w:t>
      </w:r>
      <w:r w:rsidR="004A0C9A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="004A0C9A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</w:t>
      </w:r>
      <w:proofErr w:type="spellEnd"/>
      <w:r w:rsidR="004A0C9A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ab/>
      </w:r>
    </w:p>
    <w:p w:rsidR="005209A0" w:rsidRDefault="005209A0" w:rsidP="00C16169">
      <w:pPr>
        <w:pStyle w:val="Corpotesto"/>
        <w:tabs>
          <w:tab w:val="center" w:pos="3827"/>
          <w:tab w:val="left" w:pos="4980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che veniva presentata in data _____ istanza di conciliazione da parte del </w:t>
      </w:r>
      <w:r w:rsidR="004A0C9A">
        <w:rPr>
          <w:rFonts w:ascii="Arial" w:hAnsi="Arial"/>
        </w:rPr>
        <w:t>s</w:t>
      </w:r>
      <w:r>
        <w:rPr>
          <w:rFonts w:ascii="Arial" w:hAnsi="Arial"/>
        </w:rPr>
        <w:t>ig.</w:t>
      </w:r>
      <w:r w:rsidR="004A0C9A">
        <w:rPr>
          <w:rFonts w:ascii="Arial" w:hAnsi="Arial"/>
        </w:rPr>
        <w:t>/dott.</w:t>
      </w:r>
      <w:r>
        <w:rPr>
          <w:rFonts w:ascii="Arial" w:hAnsi="Arial"/>
        </w:rPr>
        <w:t xml:space="preserve">  </w:t>
      </w:r>
      <w:r w:rsidR="001A1AF5">
        <w:rPr>
          <w:rFonts w:ascii="Arial" w:hAnsi="Arial"/>
        </w:rPr>
        <w:t>_____</w:t>
      </w:r>
      <w:r>
        <w:rPr>
          <w:rFonts w:ascii="Arial" w:hAnsi="Arial"/>
        </w:rPr>
        <w:t xml:space="preserve"> relativamente alla </w:t>
      </w:r>
      <w:r w:rsidR="00C16169">
        <w:rPr>
          <w:rFonts w:ascii="Arial" w:hAnsi="Arial"/>
        </w:rPr>
        <w:t xml:space="preserve">scheda di </w:t>
      </w:r>
      <w:r>
        <w:rPr>
          <w:rFonts w:ascii="Arial" w:hAnsi="Arial"/>
        </w:rPr>
        <w:t xml:space="preserve">valutazione </w:t>
      </w:r>
      <w:r w:rsidR="00C16169">
        <w:rPr>
          <w:rFonts w:ascii="Arial" w:hAnsi="Arial"/>
        </w:rPr>
        <w:t xml:space="preserve">della performance anno _____ per il servizio prestato presso la Direzione __________ Ufficio ____________, notificata dal Valutatore </w:t>
      </w:r>
      <w:r w:rsidR="004A0C9A">
        <w:rPr>
          <w:rFonts w:ascii="Arial" w:hAnsi="Arial"/>
        </w:rPr>
        <w:t xml:space="preserve">(cognome e nome) </w:t>
      </w:r>
      <w:r w:rsidR="001A1AF5">
        <w:rPr>
          <w:rFonts w:ascii="Arial" w:hAnsi="Arial"/>
        </w:rPr>
        <w:t>i</w:t>
      </w:r>
      <w:r w:rsidR="00C16169">
        <w:rPr>
          <w:rFonts w:ascii="Arial" w:hAnsi="Arial"/>
        </w:rPr>
        <w:t>n data _________;</w:t>
      </w:r>
    </w:p>
    <w:p w:rsidR="00FC18A8" w:rsidRDefault="00C16169" w:rsidP="001A1AF5">
      <w:pPr>
        <w:pStyle w:val="Corpotesto"/>
        <w:tabs>
          <w:tab w:val="center" w:pos="3827"/>
          <w:tab w:val="left" w:pos="4980"/>
        </w:tabs>
        <w:ind w:firstLine="0"/>
        <w:rPr>
          <w:rFonts w:ascii="Arial" w:hAnsi="Arial"/>
        </w:rPr>
      </w:pPr>
      <w:r>
        <w:rPr>
          <w:rFonts w:ascii="Arial" w:hAnsi="Arial"/>
        </w:rPr>
        <w:t>che, a seguito di regolare convocazione, le parti espongono le loro ragioni i</w:t>
      </w:r>
      <w:r w:rsidR="00FC18A8">
        <w:rPr>
          <w:rFonts w:ascii="Arial" w:hAnsi="Arial"/>
        </w:rPr>
        <w:t>n merito alla questione dedotta:</w:t>
      </w:r>
    </w:p>
    <w:p w:rsidR="00C16169" w:rsidRDefault="00C16169" w:rsidP="001A1AF5">
      <w:pPr>
        <w:pStyle w:val="Corpotesto"/>
        <w:tabs>
          <w:tab w:val="left" w:pos="1485"/>
          <w:tab w:val="center" w:pos="3685"/>
        </w:tabs>
        <w:ind w:firstLine="0"/>
        <w:rPr>
          <w:rFonts w:ascii="Arial" w:hAnsi="Arial"/>
        </w:rPr>
      </w:pPr>
      <w:r>
        <w:rPr>
          <w:rFonts w:ascii="Arial" w:hAnsi="Arial"/>
        </w:rPr>
        <w:t>il VALUTATO</w:t>
      </w:r>
      <w:r w:rsidR="00160FD6">
        <w:rPr>
          <w:rFonts w:ascii="Arial" w:hAnsi="Arial"/>
        </w:rPr>
        <w:tab/>
      </w:r>
      <w:r>
        <w:rPr>
          <w:rFonts w:ascii="Arial" w:hAnsi="Arial"/>
        </w:rPr>
        <w:t xml:space="preserve"> _________</w:t>
      </w:r>
      <w:r w:rsidR="00160FD6">
        <w:rPr>
          <w:rFonts w:ascii="Arial" w:hAnsi="Arial"/>
        </w:rPr>
        <w:t>_______</w:t>
      </w:r>
      <w:r w:rsidR="001A1AF5">
        <w:rPr>
          <w:rFonts w:ascii="Arial" w:hAnsi="Arial"/>
        </w:rPr>
        <w:tab/>
      </w:r>
    </w:p>
    <w:p w:rsidR="001A1AF5" w:rsidRDefault="001A1AF5" w:rsidP="001A1AF5">
      <w:pPr>
        <w:pStyle w:val="Corpotesto"/>
        <w:tabs>
          <w:tab w:val="left" w:pos="1485"/>
          <w:tab w:val="left" w:pos="2370"/>
        </w:tabs>
        <w:ind w:firstLine="0"/>
        <w:rPr>
          <w:rFonts w:ascii="Arial" w:hAnsi="Arial"/>
        </w:rPr>
      </w:pPr>
      <w:r>
        <w:rPr>
          <w:rFonts w:ascii="Arial" w:hAnsi="Arial"/>
        </w:rPr>
        <w:t>il VALUTATORE   __</w:t>
      </w:r>
      <w:r w:rsidR="00160FD6">
        <w:rPr>
          <w:rFonts w:ascii="Arial" w:hAnsi="Arial"/>
        </w:rPr>
        <w:t>_____</w:t>
      </w:r>
      <w:r>
        <w:rPr>
          <w:rFonts w:ascii="Arial" w:hAnsi="Arial"/>
        </w:rPr>
        <w:t>_______</w:t>
      </w:r>
    </w:p>
    <w:p w:rsidR="00D80C96" w:rsidRDefault="00D80C96" w:rsidP="00D80C96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lastRenderedPageBreak/>
        <w:t xml:space="preserve">Il COMITATO sentite le ragioni prospettate dalle parti formula l’ipotesi conciliativa </w:t>
      </w:r>
      <w:r w:rsidR="00A63BC4">
        <w:rPr>
          <w:rFonts w:ascii="Arial" w:hAnsi="Arial"/>
        </w:rPr>
        <w:t>qu</w:t>
      </w:r>
      <w:r w:rsidR="00160FD6">
        <w:rPr>
          <w:rFonts w:ascii="Arial" w:hAnsi="Arial"/>
        </w:rPr>
        <w:t>ivi allegata</w:t>
      </w:r>
      <w:r>
        <w:rPr>
          <w:rFonts w:ascii="Arial" w:hAnsi="Arial"/>
        </w:rPr>
        <w:t>.</w:t>
      </w:r>
    </w:p>
    <w:p w:rsidR="00C16169" w:rsidRDefault="001A1AF5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>T</w:t>
      </w:r>
      <w:r w:rsidR="00C16169">
        <w:rPr>
          <w:rFonts w:ascii="Arial" w:hAnsi="Arial"/>
        </w:rPr>
        <w:t xml:space="preserve">utto ciò </w:t>
      </w:r>
      <w:r w:rsidR="00FC18A8">
        <w:rPr>
          <w:rFonts w:ascii="Arial" w:hAnsi="Arial"/>
        </w:rPr>
        <w:t xml:space="preserve">premesso, dopo ampia discussione le parti </w:t>
      </w:r>
      <w:r w:rsidR="00930EF5">
        <w:rPr>
          <w:rFonts w:ascii="Arial" w:hAnsi="Arial"/>
          <w:b/>
        </w:rPr>
        <w:t>hanno raggiunto</w:t>
      </w:r>
      <w:r w:rsidR="00FC18A8">
        <w:rPr>
          <w:rFonts w:ascii="Arial" w:hAnsi="Arial"/>
        </w:rPr>
        <w:t xml:space="preserve"> </w:t>
      </w:r>
      <w:r w:rsidR="00FC18A8" w:rsidRPr="001A1AF5">
        <w:rPr>
          <w:rFonts w:ascii="Arial" w:hAnsi="Arial"/>
          <w:b/>
        </w:rPr>
        <w:t>un accordo</w:t>
      </w:r>
      <w:r w:rsidR="00FC18A8">
        <w:rPr>
          <w:rFonts w:ascii="Arial" w:hAnsi="Arial"/>
        </w:rPr>
        <w:t xml:space="preserve"> in merito alla controversia in oggetto.</w:t>
      </w:r>
    </w:p>
    <w:p w:rsidR="00114820" w:rsidRDefault="00FC18A8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>In particolare, il VALUTATO, sig.</w:t>
      </w:r>
      <w:r w:rsidR="003B0675">
        <w:rPr>
          <w:rFonts w:ascii="Arial" w:hAnsi="Arial"/>
        </w:rPr>
        <w:t>/</w:t>
      </w:r>
      <w:r w:rsidR="001A1AF5">
        <w:rPr>
          <w:rFonts w:ascii="Arial" w:hAnsi="Arial"/>
        </w:rPr>
        <w:t>dott.</w:t>
      </w:r>
      <w:r>
        <w:rPr>
          <w:rFonts w:ascii="Arial" w:hAnsi="Arial"/>
        </w:rPr>
        <w:t xml:space="preserve"> __________ accetta la valutazione espressa </w:t>
      </w:r>
      <w:r w:rsidR="003B1923">
        <w:rPr>
          <w:rFonts w:ascii="Arial" w:hAnsi="Arial"/>
        </w:rPr>
        <w:t xml:space="preserve">nei termini di </w:t>
      </w:r>
      <w:r w:rsidR="00063AB9">
        <w:rPr>
          <w:rFonts w:ascii="Arial" w:hAnsi="Arial"/>
        </w:rPr>
        <w:t xml:space="preserve">cui all’allegata </w:t>
      </w:r>
      <w:r w:rsidR="00160FD6">
        <w:rPr>
          <w:rFonts w:ascii="Arial" w:hAnsi="Arial"/>
        </w:rPr>
        <w:t>ipotesi conciliativa</w:t>
      </w:r>
      <w:r w:rsidR="00063AB9">
        <w:rPr>
          <w:rFonts w:ascii="Arial" w:hAnsi="Arial"/>
        </w:rPr>
        <w:t xml:space="preserve"> (che costituisce parte integrante del presente verbale)</w:t>
      </w:r>
      <w:r w:rsidR="003B1923">
        <w:rPr>
          <w:rFonts w:ascii="Arial" w:hAnsi="Arial"/>
        </w:rPr>
        <w:t xml:space="preserve"> </w:t>
      </w:r>
      <w:r w:rsidR="00F16F4B">
        <w:rPr>
          <w:rFonts w:ascii="Arial" w:hAnsi="Arial"/>
        </w:rPr>
        <w:t>ritenendo la stessa sat</w:t>
      </w:r>
      <w:r w:rsidR="00114820">
        <w:rPr>
          <w:rFonts w:ascii="Arial" w:hAnsi="Arial"/>
        </w:rPr>
        <w:t>isfattiva delle proprie ragioni e aspettative.</w:t>
      </w:r>
    </w:p>
    <w:p w:rsidR="00930EF5" w:rsidRDefault="001A1AF5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Il VALUTATORE, sig./dott. </w:t>
      </w:r>
      <w:r w:rsidR="00930EF5">
        <w:rPr>
          <w:rFonts w:ascii="Arial" w:hAnsi="Arial"/>
        </w:rPr>
        <w:t xml:space="preserve"> ______ accetta di riconoscere al sig. ______ la valutazione della performance nei termini </w:t>
      </w:r>
      <w:r w:rsidR="00063AB9">
        <w:rPr>
          <w:rFonts w:ascii="Arial" w:hAnsi="Arial"/>
        </w:rPr>
        <w:t xml:space="preserve">di cui alla richiamata </w:t>
      </w:r>
      <w:r w:rsidR="007D70F2">
        <w:rPr>
          <w:rFonts w:ascii="Arial" w:hAnsi="Arial"/>
        </w:rPr>
        <w:t>ipotesi co</w:t>
      </w:r>
      <w:r w:rsidR="00160FD6">
        <w:rPr>
          <w:rFonts w:ascii="Arial" w:hAnsi="Arial"/>
        </w:rPr>
        <w:t>n</w:t>
      </w:r>
      <w:r w:rsidR="007D70F2">
        <w:rPr>
          <w:rFonts w:ascii="Arial" w:hAnsi="Arial"/>
        </w:rPr>
        <w:t>c</w:t>
      </w:r>
      <w:r w:rsidR="00160FD6">
        <w:rPr>
          <w:rFonts w:ascii="Arial" w:hAnsi="Arial"/>
        </w:rPr>
        <w:t>iliativa</w:t>
      </w:r>
      <w:r w:rsidR="00063AB9">
        <w:rPr>
          <w:rFonts w:ascii="Arial" w:hAnsi="Arial"/>
        </w:rPr>
        <w:t xml:space="preserve"> quivi allegata come parte integrante</w:t>
      </w:r>
      <w:r>
        <w:rPr>
          <w:rFonts w:ascii="Arial" w:hAnsi="Arial"/>
        </w:rPr>
        <w:t>.</w:t>
      </w:r>
    </w:p>
    <w:p w:rsidR="003B1923" w:rsidRDefault="003B1923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Il Comitato dà atto della conciliazione con </w:t>
      </w:r>
      <w:r w:rsidRPr="001A1AF5">
        <w:rPr>
          <w:rFonts w:ascii="Arial" w:hAnsi="Arial"/>
          <w:b/>
        </w:rPr>
        <w:t>esito positivo</w:t>
      </w:r>
      <w:r>
        <w:rPr>
          <w:rFonts w:ascii="Arial" w:hAnsi="Arial"/>
        </w:rPr>
        <w:t xml:space="preserve"> della vertenza.</w:t>
      </w:r>
    </w:p>
    <w:p w:rsidR="003B1923" w:rsidRDefault="003B1923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Letto, confermato e sottoscritto </w:t>
      </w:r>
    </w:p>
    <w:p w:rsidR="003B1923" w:rsidRDefault="003B1923" w:rsidP="002501A3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VALUTATO                </w:t>
      </w:r>
      <w:r w:rsidR="001A1AF5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 w:rsidR="001A1AF5">
        <w:rPr>
          <w:rFonts w:ascii="Arial" w:hAnsi="Arial"/>
        </w:rPr>
        <w:t xml:space="preserve">  </w:t>
      </w:r>
      <w:r>
        <w:rPr>
          <w:rFonts w:ascii="Arial" w:hAnsi="Arial"/>
        </w:rPr>
        <w:t>VALUTATORE</w:t>
      </w:r>
      <w:r w:rsidR="001A1AF5">
        <w:rPr>
          <w:rFonts w:ascii="Arial" w:hAnsi="Arial"/>
        </w:rPr>
        <w:t xml:space="preserve">                      </w:t>
      </w:r>
      <w:r>
        <w:rPr>
          <w:rFonts w:ascii="Arial" w:hAnsi="Arial"/>
        </w:rPr>
        <w:t xml:space="preserve">     COMITATO </w:t>
      </w:r>
      <w:r w:rsidR="002501A3">
        <w:rPr>
          <w:rFonts w:ascii="Arial" w:hAnsi="Arial"/>
        </w:rPr>
        <w:t>DI</w:t>
      </w:r>
      <w:r w:rsidR="004144FD">
        <w:rPr>
          <w:rFonts w:ascii="Arial" w:hAnsi="Arial"/>
        </w:rPr>
        <w:t xml:space="preserve">  </w:t>
      </w:r>
      <w:r w:rsidR="002501A3">
        <w:rPr>
          <w:rFonts w:ascii="Arial" w:hAnsi="Arial"/>
        </w:rPr>
        <w:tab/>
      </w:r>
      <w:r w:rsidR="002501A3">
        <w:rPr>
          <w:rFonts w:ascii="Arial" w:hAnsi="Arial"/>
        </w:rPr>
        <w:tab/>
      </w:r>
      <w:r w:rsidR="002501A3">
        <w:rPr>
          <w:rFonts w:ascii="Arial" w:hAnsi="Arial"/>
        </w:rPr>
        <w:tab/>
      </w:r>
      <w:r w:rsidR="002501A3">
        <w:rPr>
          <w:rFonts w:ascii="Arial" w:hAnsi="Arial"/>
        </w:rPr>
        <w:tab/>
      </w:r>
      <w:r w:rsidR="002501A3">
        <w:rPr>
          <w:rFonts w:ascii="Arial" w:hAnsi="Arial"/>
        </w:rPr>
        <w:tab/>
      </w:r>
      <w:r w:rsidR="002501A3">
        <w:rPr>
          <w:rFonts w:ascii="Arial" w:hAnsi="Arial"/>
        </w:rPr>
        <w:tab/>
      </w:r>
      <w:r w:rsidR="002501A3">
        <w:rPr>
          <w:rFonts w:ascii="Arial" w:hAnsi="Arial"/>
        </w:rPr>
        <w:tab/>
        <w:t>VALUTAZIONE</w:t>
      </w:r>
    </w:p>
    <w:p w:rsidR="00063AB9" w:rsidRDefault="00063AB9" w:rsidP="00CB46B8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063AB9" w:rsidRDefault="00063AB9" w:rsidP="00CB46B8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820214" w:rsidRDefault="003B1923" w:rsidP="00CB46B8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Originale redatto in triplice </w:t>
      </w:r>
      <w:r w:rsidR="001A1AF5">
        <w:rPr>
          <w:rFonts w:ascii="Arial" w:hAnsi="Arial"/>
        </w:rPr>
        <w:t>copia</w:t>
      </w:r>
      <w:r w:rsidR="00930EF5">
        <w:rPr>
          <w:rFonts w:ascii="Arial" w:hAnsi="Arial"/>
        </w:rPr>
        <w:tab/>
      </w:r>
    </w:p>
    <w:p w:rsidR="001A1AF5" w:rsidRDefault="001A1AF5" w:rsidP="00CB46B8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Si allega </w:t>
      </w:r>
      <w:r w:rsidR="00A63BC4">
        <w:rPr>
          <w:rFonts w:ascii="Arial" w:hAnsi="Arial"/>
        </w:rPr>
        <w:t>ipotesi di conciliazione recante i nuovi punteggi assegnati</w:t>
      </w:r>
      <w:r w:rsidR="00063AB9">
        <w:rPr>
          <w:rFonts w:ascii="Arial" w:hAnsi="Arial"/>
        </w:rPr>
        <w:t>.</w:t>
      </w:r>
    </w:p>
    <w:sectPr w:rsidR="001A1AF5" w:rsidSect="00A719C0">
      <w:footerReference w:type="default" r:id="rId16"/>
      <w:footerReference w:type="first" r:id="rId17"/>
      <w:type w:val="continuous"/>
      <w:pgSz w:w="11906" w:h="16838" w:code="9"/>
      <w:pgMar w:top="1701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3D" w:rsidRDefault="00E2753D">
      <w:r>
        <w:separator/>
      </w:r>
    </w:p>
  </w:endnote>
  <w:endnote w:type="continuationSeparator" w:id="0">
    <w:p w:rsidR="00E2753D" w:rsidRDefault="00E2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51" w:rsidRDefault="00D539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B9" w:rsidRPr="00E01BB7" w:rsidRDefault="00BF63B9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B9" w:rsidRDefault="00A719C0" w:rsidP="009B679C">
    <w:pPr>
      <w:pStyle w:val="Default"/>
      <w:ind w:left="851"/>
      <w:jc w:val="center"/>
      <w:rPr>
        <w:sz w:val="16"/>
        <w:szCs w:val="14"/>
      </w:rPr>
    </w:pPr>
    <w:r>
      <w:rPr>
        <w:sz w:val="16"/>
        <w:szCs w:val="14"/>
      </w:rPr>
      <w:t>indirizzo</w:t>
    </w:r>
  </w:p>
  <w:p w:rsidR="00BF63B9" w:rsidRPr="00587CC5" w:rsidRDefault="00BF63B9" w:rsidP="009B679C">
    <w:pPr>
      <w:pStyle w:val="Default"/>
      <w:ind w:left="851"/>
      <w:jc w:val="center"/>
      <w:rPr>
        <w:sz w:val="16"/>
        <w:szCs w:val="16"/>
      </w:rPr>
    </w:pPr>
    <w:r w:rsidRPr="00587CC5">
      <w:rPr>
        <w:sz w:val="16"/>
        <w:szCs w:val="16"/>
      </w:rPr>
      <w:t xml:space="preserve">Tel. +39 </w:t>
    </w:r>
    <w:r w:rsidR="0000379A">
      <w:rPr>
        <w:sz w:val="16"/>
        <w:szCs w:val="16"/>
      </w:rPr>
      <w:t>XXXXXXXXX</w:t>
    </w:r>
    <w:r>
      <w:rPr>
        <w:sz w:val="16"/>
        <w:szCs w:val="16"/>
      </w:rPr>
      <w:t xml:space="preserve"> </w:t>
    </w:r>
    <w:r w:rsidR="003F31A0">
      <w:rPr>
        <w:sz w:val="16"/>
        <w:szCs w:val="16"/>
      </w:rPr>
      <w:t xml:space="preserve"> -</w:t>
    </w:r>
    <w:r w:rsidRPr="00587CC5">
      <w:rPr>
        <w:sz w:val="16"/>
        <w:szCs w:val="16"/>
      </w:rPr>
      <w:t xml:space="preserve"> e-mail: </w:t>
    </w:r>
    <w:r w:rsidR="0000379A">
      <w:rPr>
        <w:sz w:val="16"/>
        <w:szCs w:val="16"/>
      </w:rPr>
      <w:t>___________________________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3F31A0" w:rsidRDefault="00B83D2E">
    <w:pPr>
      <w:pStyle w:val="Pidipagina"/>
      <w:jc w:val="center"/>
      <w:rPr>
        <w:rFonts w:ascii="Arial" w:hAnsi="Arial" w:cs="Arial"/>
        <w:sz w:val="18"/>
        <w:szCs w:val="18"/>
      </w:rPr>
    </w:pPr>
    <w:r w:rsidRPr="003F31A0">
      <w:rPr>
        <w:rStyle w:val="Numeropagina"/>
        <w:rFonts w:ascii="Arial" w:hAnsi="Arial" w:cs="Arial"/>
        <w:sz w:val="18"/>
        <w:szCs w:val="18"/>
      </w:rPr>
      <w:fldChar w:fldCharType="begin"/>
    </w:r>
    <w:r w:rsidRPr="003F31A0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3F31A0">
      <w:rPr>
        <w:rStyle w:val="Numeropagina"/>
        <w:rFonts w:ascii="Arial" w:hAnsi="Arial" w:cs="Arial"/>
        <w:sz w:val="18"/>
        <w:szCs w:val="18"/>
      </w:rPr>
      <w:fldChar w:fldCharType="separate"/>
    </w:r>
    <w:r w:rsidR="0082370F">
      <w:rPr>
        <w:rStyle w:val="Numeropagina"/>
        <w:rFonts w:ascii="Arial" w:hAnsi="Arial" w:cs="Arial"/>
        <w:noProof/>
        <w:sz w:val="18"/>
        <w:szCs w:val="18"/>
      </w:rPr>
      <w:t>2</w:t>
    </w:r>
    <w:r w:rsidRPr="003F31A0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0E173A" w:rsidP="00AD0FE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="00AD0FE9"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="00AD0FE9" w:rsidRPr="00AD0FE9">
      <w:rPr>
        <w:sz w:val="16"/>
        <w:szCs w:val="14"/>
      </w:rPr>
      <w:t xml:space="preserve">, via </w:t>
    </w:r>
    <w:r>
      <w:rPr>
        <w:sz w:val="16"/>
        <w:szCs w:val="14"/>
      </w:rPr>
      <w:t>Mario Carucci 71</w:t>
    </w:r>
    <w:r w:rsidR="00AD0FE9" w:rsidRPr="00AD0FE9">
      <w:rPr>
        <w:sz w:val="16"/>
        <w:szCs w:val="14"/>
      </w:rPr>
      <w:t xml:space="preserve"> </w:t>
    </w:r>
  </w:p>
  <w:p w:rsidR="00B83D2E" w:rsidRPr="00587CC5" w:rsidRDefault="00587CC5" w:rsidP="00587CC5">
    <w:pPr>
      <w:pStyle w:val="Default"/>
      <w:jc w:val="center"/>
      <w:rPr>
        <w:sz w:val="16"/>
        <w:szCs w:val="16"/>
      </w:rPr>
    </w:pPr>
    <w:r w:rsidRPr="00587CC5">
      <w:rPr>
        <w:sz w:val="16"/>
        <w:szCs w:val="16"/>
      </w:rPr>
      <w:t>Tel. +39 0</w:t>
    </w:r>
    <w:r w:rsidR="000E173A">
      <w:rPr>
        <w:sz w:val="16"/>
        <w:szCs w:val="16"/>
      </w:rPr>
      <w:t>6</w:t>
    </w:r>
    <w:r w:rsidRPr="00587CC5">
      <w:rPr>
        <w:sz w:val="16"/>
        <w:szCs w:val="16"/>
      </w:rPr>
      <w:t xml:space="preserve"> </w:t>
    </w:r>
    <w:r w:rsidR="000E173A">
      <w:rPr>
        <w:sz w:val="16"/>
        <w:szCs w:val="16"/>
      </w:rPr>
      <w:t>5024 0000</w:t>
    </w:r>
    <w:r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 xml:space="preserve">e-mail: </w:t>
    </w:r>
    <w:hyperlink r:id="rId1" w:history="1">
      <w:r w:rsidR="000E173A" w:rsidRPr="00D84644">
        <w:rPr>
          <w:rStyle w:val="Collegamentoipertestuale"/>
          <w:sz w:val="16"/>
          <w:szCs w:val="16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3D" w:rsidRDefault="00E2753D">
      <w:r>
        <w:separator/>
      </w:r>
    </w:p>
  </w:footnote>
  <w:footnote w:type="continuationSeparator" w:id="0">
    <w:p w:rsidR="00E2753D" w:rsidRDefault="00E2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51" w:rsidRDefault="00D539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51" w:rsidRDefault="00D5395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51" w:rsidRPr="0082370F" w:rsidRDefault="00D53951" w:rsidP="0082370F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A36497"/>
    <w:multiLevelType w:val="hybridMultilevel"/>
    <w:tmpl w:val="4B44D8A8"/>
    <w:lvl w:ilvl="0" w:tplc="8408CAE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9A72873"/>
    <w:multiLevelType w:val="hybridMultilevel"/>
    <w:tmpl w:val="C17AE7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5D"/>
    <w:rsid w:val="0000379A"/>
    <w:rsid w:val="0002266D"/>
    <w:rsid w:val="0003349F"/>
    <w:rsid w:val="0004174C"/>
    <w:rsid w:val="00046ACC"/>
    <w:rsid w:val="00062E63"/>
    <w:rsid w:val="00063AB9"/>
    <w:rsid w:val="000825FC"/>
    <w:rsid w:val="0008622F"/>
    <w:rsid w:val="00091620"/>
    <w:rsid w:val="000A3740"/>
    <w:rsid w:val="000A62A5"/>
    <w:rsid w:val="000C2F96"/>
    <w:rsid w:val="000D0881"/>
    <w:rsid w:val="000E173A"/>
    <w:rsid w:val="000E381D"/>
    <w:rsid w:val="000E4F07"/>
    <w:rsid w:val="000F03A8"/>
    <w:rsid w:val="00111AAC"/>
    <w:rsid w:val="0011231D"/>
    <w:rsid w:val="00114820"/>
    <w:rsid w:val="00160FD6"/>
    <w:rsid w:val="00161D4C"/>
    <w:rsid w:val="00165E5D"/>
    <w:rsid w:val="00185864"/>
    <w:rsid w:val="00186162"/>
    <w:rsid w:val="001A1AF5"/>
    <w:rsid w:val="001A2412"/>
    <w:rsid w:val="001D7192"/>
    <w:rsid w:val="001E2F7A"/>
    <w:rsid w:val="00235F11"/>
    <w:rsid w:val="00246911"/>
    <w:rsid w:val="002501A3"/>
    <w:rsid w:val="00250B57"/>
    <w:rsid w:val="00257EDE"/>
    <w:rsid w:val="002729D6"/>
    <w:rsid w:val="002A6917"/>
    <w:rsid w:val="002F4CE6"/>
    <w:rsid w:val="00327080"/>
    <w:rsid w:val="00327283"/>
    <w:rsid w:val="00333C40"/>
    <w:rsid w:val="003447C7"/>
    <w:rsid w:val="00355B3E"/>
    <w:rsid w:val="00370647"/>
    <w:rsid w:val="00385631"/>
    <w:rsid w:val="00386CD1"/>
    <w:rsid w:val="003971E5"/>
    <w:rsid w:val="003A3461"/>
    <w:rsid w:val="003B0675"/>
    <w:rsid w:val="003B1923"/>
    <w:rsid w:val="003B56DF"/>
    <w:rsid w:val="003D298F"/>
    <w:rsid w:val="003F1716"/>
    <w:rsid w:val="003F31A0"/>
    <w:rsid w:val="003F648E"/>
    <w:rsid w:val="004144FD"/>
    <w:rsid w:val="00455C40"/>
    <w:rsid w:val="00487CD0"/>
    <w:rsid w:val="00494D66"/>
    <w:rsid w:val="004A0C9A"/>
    <w:rsid w:val="004A3B1B"/>
    <w:rsid w:val="004A5791"/>
    <w:rsid w:val="004B693B"/>
    <w:rsid w:val="004B76A7"/>
    <w:rsid w:val="004F341E"/>
    <w:rsid w:val="00500F14"/>
    <w:rsid w:val="0052016E"/>
    <w:rsid w:val="005209A0"/>
    <w:rsid w:val="005220F9"/>
    <w:rsid w:val="00542527"/>
    <w:rsid w:val="00571E35"/>
    <w:rsid w:val="00581720"/>
    <w:rsid w:val="00587CC5"/>
    <w:rsid w:val="00593EED"/>
    <w:rsid w:val="005D286B"/>
    <w:rsid w:val="005D7C92"/>
    <w:rsid w:val="006130F9"/>
    <w:rsid w:val="00613A21"/>
    <w:rsid w:val="00622D5F"/>
    <w:rsid w:val="006548A9"/>
    <w:rsid w:val="00671B7C"/>
    <w:rsid w:val="006A2E76"/>
    <w:rsid w:val="006B7238"/>
    <w:rsid w:val="006C6D2B"/>
    <w:rsid w:val="006D579B"/>
    <w:rsid w:val="006E7A9A"/>
    <w:rsid w:val="006F0151"/>
    <w:rsid w:val="00752D5A"/>
    <w:rsid w:val="0076078D"/>
    <w:rsid w:val="0076235C"/>
    <w:rsid w:val="00762E97"/>
    <w:rsid w:val="007A49AE"/>
    <w:rsid w:val="007B3C07"/>
    <w:rsid w:val="007B6AAF"/>
    <w:rsid w:val="007C54FC"/>
    <w:rsid w:val="007C55E5"/>
    <w:rsid w:val="007D70F2"/>
    <w:rsid w:val="00813FD8"/>
    <w:rsid w:val="00820214"/>
    <w:rsid w:val="0082370F"/>
    <w:rsid w:val="0082605B"/>
    <w:rsid w:val="008430E6"/>
    <w:rsid w:val="00872E6D"/>
    <w:rsid w:val="00885525"/>
    <w:rsid w:val="00887873"/>
    <w:rsid w:val="00897A24"/>
    <w:rsid w:val="008A6A61"/>
    <w:rsid w:val="008F4F88"/>
    <w:rsid w:val="009131E9"/>
    <w:rsid w:val="00913448"/>
    <w:rsid w:val="00930EF5"/>
    <w:rsid w:val="0094501E"/>
    <w:rsid w:val="00970F6D"/>
    <w:rsid w:val="009848E6"/>
    <w:rsid w:val="009955CD"/>
    <w:rsid w:val="00995DD8"/>
    <w:rsid w:val="009B679C"/>
    <w:rsid w:val="00A2482C"/>
    <w:rsid w:val="00A24876"/>
    <w:rsid w:val="00A256FA"/>
    <w:rsid w:val="00A40E4B"/>
    <w:rsid w:val="00A63BC4"/>
    <w:rsid w:val="00A719C0"/>
    <w:rsid w:val="00A71F52"/>
    <w:rsid w:val="00A90FB2"/>
    <w:rsid w:val="00AA0932"/>
    <w:rsid w:val="00AA1601"/>
    <w:rsid w:val="00AB4096"/>
    <w:rsid w:val="00AB5913"/>
    <w:rsid w:val="00AD0FE9"/>
    <w:rsid w:val="00B414A5"/>
    <w:rsid w:val="00B6575F"/>
    <w:rsid w:val="00B72829"/>
    <w:rsid w:val="00B72C28"/>
    <w:rsid w:val="00B83D2E"/>
    <w:rsid w:val="00BC0800"/>
    <w:rsid w:val="00BD7241"/>
    <w:rsid w:val="00BE2C77"/>
    <w:rsid w:val="00BE5F81"/>
    <w:rsid w:val="00BF63B9"/>
    <w:rsid w:val="00C059B6"/>
    <w:rsid w:val="00C16169"/>
    <w:rsid w:val="00C430A6"/>
    <w:rsid w:val="00C66642"/>
    <w:rsid w:val="00C70D57"/>
    <w:rsid w:val="00C76BE6"/>
    <w:rsid w:val="00C92678"/>
    <w:rsid w:val="00C975F0"/>
    <w:rsid w:val="00CB46B8"/>
    <w:rsid w:val="00CC33AC"/>
    <w:rsid w:val="00D048A0"/>
    <w:rsid w:val="00D47F2C"/>
    <w:rsid w:val="00D53951"/>
    <w:rsid w:val="00D561DC"/>
    <w:rsid w:val="00D615C3"/>
    <w:rsid w:val="00D80C96"/>
    <w:rsid w:val="00D9392E"/>
    <w:rsid w:val="00DA5624"/>
    <w:rsid w:val="00DA7190"/>
    <w:rsid w:val="00DE7756"/>
    <w:rsid w:val="00E01BB7"/>
    <w:rsid w:val="00E0513F"/>
    <w:rsid w:val="00E1301E"/>
    <w:rsid w:val="00E233A8"/>
    <w:rsid w:val="00E2753D"/>
    <w:rsid w:val="00E37E05"/>
    <w:rsid w:val="00E6448E"/>
    <w:rsid w:val="00E6483A"/>
    <w:rsid w:val="00E70DE6"/>
    <w:rsid w:val="00EB35E3"/>
    <w:rsid w:val="00EC1E7C"/>
    <w:rsid w:val="00ED59FB"/>
    <w:rsid w:val="00EE3A7C"/>
    <w:rsid w:val="00EE7EAB"/>
    <w:rsid w:val="00F00EC1"/>
    <w:rsid w:val="00F15831"/>
    <w:rsid w:val="00F16F4B"/>
    <w:rsid w:val="00F176CE"/>
    <w:rsid w:val="00F261C4"/>
    <w:rsid w:val="00F309F4"/>
    <w:rsid w:val="00F44E9E"/>
    <w:rsid w:val="00F55344"/>
    <w:rsid w:val="00F5644F"/>
    <w:rsid w:val="00F732C1"/>
    <w:rsid w:val="00F756F0"/>
    <w:rsid w:val="00F8063D"/>
    <w:rsid w:val="00F84787"/>
    <w:rsid w:val="00FA2D09"/>
    <w:rsid w:val="00FC18A8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048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48A0"/>
    <w:rPr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048A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048A0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53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048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48A0"/>
    <w:rPr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048A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048A0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53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SGRL69C69E472O\AppData\Local\Microsoft\Windows\Temporary%20Internet%20Files\Content.IE5\T21CBXJV\Modello%20A%20lettera%20a%20colori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07B4-FD8C-41F6-8801-B92B49E0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 lettera a colori 2019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Marco@Paladino</Manager>
  <Company>Dogane</Company>
  <LinksUpToDate>false</LinksUpToDate>
  <CharactersWithSpaces>2050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rssgrl69c69e472o</dc:creator>
  <cp:keywords>Nota;corporate;ADM;2019</cp:keywords>
  <cp:lastModifiedBy>NICOLETTI CRISTINA</cp:lastModifiedBy>
  <cp:revision>2</cp:revision>
  <cp:lastPrinted>2019-11-08T09:37:00Z</cp:lastPrinted>
  <dcterms:created xsi:type="dcterms:W3CDTF">2019-11-18T09:40:00Z</dcterms:created>
  <dcterms:modified xsi:type="dcterms:W3CDTF">2019-11-18T09:40:00Z</dcterms:modified>
</cp:coreProperties>
</file>