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C52B17" w:rsidP="00C157A5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-1094105</wp:posOffset>
                </wp:positionV>
                <wp:extent cx="2553970" cy="2223770"/>
                <wp:effectExtent l="133350" t="285750" r="74930" b="27178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970" cy="2223770"/>
                          <a:chOff x="0" y="0"/>
                          <a:chExt cx="2553970" cy="222377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4010">
                            <a:off x="514350" y="990600"/>
                            <a:ext cx="2039620" cy="123317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1202">
                            <a:off x="0" y="0"/>
                            <a:ext cx="2116455" cy="129159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99314F" id="Gruppo 5" o:spid="_x0000_s1026" style="position:absolute;margin-left:303.3pt;margin-top:-86.15pt;width:201.1pt;height:175.1pt;z-index:251663360" coordsize="25539,2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5143;top:9906;width:20396;height:12331;rotation:112941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">
                  <v:imagedata r:id="rId10" o:title=""/>
                  <v:path arrowok="t"/>
                </v:shape>
                <v:shape id="Immagine 4" o:spid="_x0000_s1028" type="#_x0000_t75" style="position:absolute;width:21164;height:12915;rotation:1180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C157A5" w:rsidRPr="00EF722E" w:rsidRDefault="00C157A5" w:rsidP="00C157A5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C7271A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21EE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3D6590" w:rsidRPr="00C157A5" w:rsidRDefault="00944CDE" w:rsidP="00C7271A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proofErr w:type="spellStart"/>
      <w:r>
        <w:rPr>
          <w:b/>
          <w:bCs/>
          <w:smallCaps/>
          <w:color w:val="2F5496" w:themeColor="accent1" w:themeShade="BF"/>
          <w:sz w:val="26"/>
          <w:szCs w:val="26"/>
        </w:rPr>
        <w:t>brexit</w:t>
      </w:r>
      <w:proofErr w:type="spellEnd"/>
    </w:p>
    <w:p w:rsidR="003D6590" w:rsidRPr="00C157A5" w:rsidRDefault="003D6590" w:rsidP="00944CDE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 w:rsidRPr="00C157A5">
        <w:rPr>
          <w:b/>
          <w:bCs/>
          <w:smallCaps/>
          <w:color w:val="2F5496" w:themeColor="accent1" w:themeShade="BF"/>
          <w:sz w:val="26"/>
          <w:szCs w:val="26"/>
        </w:rPr>
        <w:t xml:space="preserve">la dogana </w:t>
      </w:r>
      <w:r w:rsidR="00944CDE">
        <w:rPr>
          <w:b/>
          <w:bCs/>
          <w:smallCaps/>
          <w:color w:val="2F5496" w:themeColor="accent1" w:themeShade="BF"/>
          <w:sz w:val="26"/>
          <w:szCs w:val="26"/>
        </w:rPr>
        <w:t>ascolta le imprese</w:t>
      </w:r>
    </w:p>
    <w:p w:rsidR="00EF722E" w:rsidRPr="00EF722E" w:rsidRDefault="00EF722E" w:rsidP="00EF722E">
      <w:pPr>
        <w:jc w:val="center"/>
        <w:rPr>
          <w:smallCaps/>
        </w:rPr>
      </w:pPr>
    </w:p>
    <w:p w:rsidR="00EF722E" w:rsidRPr="007C06E4" w:rsidRDefault="00EF722E" w:rsidP="007C06E4">
      <w:pPr>
        <w:jc w:val="center"/>
        <w:rPr>
          <w:b/>
          <w:bCs/>
          <w:smallCaps/>
          <w:color w:val="FF0000"/>
        </w:rPr>
      </w:pPr>
      <w:r w:rsidRPr="00EF722E">
        <w:rPr>
          <w:b/>
          <w:bCs/>
          <w:smallCaps/>
          <w:color w:val="FF0000"/>
        </w:rPr>
        <w:t xml:space="preserve">lunedì </w:t>
      </w:r>
      <w:r w:rsidR="00944CDE">
        <w:rPr>
          <w:b/>
          <w:bCs/>
          <w:smallCaps/>
          <w:color w:val="FF0000"/>
        </w:rPr>
        <w:t>6</w:t>
      </w:r>
      <w:r w:rsidRPr="00EF722E">
        <w:rPr>
          <w:b/>
          <w:bCs/>
          <w:smallCaps/>
          <w:color w:val="FF0000"/>
        </w:rPr>
        <w:t xml:space="preserve"> </w:t>
      </w:r>
      <w:r w:rsidR="00944CDE">
        <w:rPr>
          <w:b/>
          <w:bCs/>
          <w:smallCaps/>
          <w:color w:val="FF0000"/>
        </w:rPr>
        <w:t>luglio</w:t>
      </w:r>
      <w:r w:rsidRPr="00EF722E">
        <w:rPr>
          <w:b/>
          <w:bCs/>
          <w:smallCaps/>
          <w:color w:val="FF0000"/>
        </w:rPr>
        <w:t xml:space="preserve"> 2020</w:t>
      </w:r>
      <w:r w:rsidR="00EC0A13"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9:00 – 11:00</w:t>
      </w:r>
    </w:p>
    <w:p w:rsidR="007C06E4" w:rsidRDefault="007C06E4">
      <w:pPr>
        <w:jc w:val="center"/>
        <w:rPr>
          <w:bCs/>
        </w:rPr>
      </w:pPr>
      <w:bookmarkStart w:id="0" w:name="_GoBack"/>
      <w:bookmarkEnd w:id="0"/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12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venerdì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lugli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5D1D66">
                              <w:pPr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13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venerdì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3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lugli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5D1D66">
                        <w:pPr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4"/>
      <w:headerReference w:type="first" r:id="rId15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17" w:rsidRDefault="009E0D17" w:rsidP="004C0128">
      <w:r>
        <w:separator/>
      </w:r>
    </w:p>
  </w:endnote>
  <w:endnote w:type="continuationSeparator" w:id="0">
    <w:p w:rsidR="009E0D17" w:rsidRDefault="009E0D17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17" w:rsidRDefault="009E0D17" w:rsidP="004C0128">
      <w:r>
        <w:separator/>
      </w:r>
    </w:p>
  </w:footnote>
  <w:footnote w:type="continuationSeparator" w:id="0">
    <w:p w:rsidR="009E0D17" w:rsidRDefault="009E0D17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47739"/>
    <w:rsid w:val="000527BA"/>
    <w:rsid w:val="000710FE"/>
    <w:rsid w:val="00075F83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82A19"/>
    <w:rsid w:val="00187D75"/>
    <w:rsid w:val="001D568A"/>
    <w:rsid w:val="001E7203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21DCC"/>
    <w:rsid w:val="00336D4D"/>
    <w:rsid w:val="0035400E"/>
    <w:rsid w:val="003612C3"/>
    <w:rsid w:val="003776E1"/>
    <w:rsid w:val="00390E2C"/>
    <w:rsid w:val="003A148D"/>
    <w:rsid w:val="003A7D29"/>
    <w:rsid w:val="003B356C"/>
    <w:rsid w:val="003C02FC"/>
    <w:rsid w:val="003D6590"/>
    <w:rsid w:val="003E10D8"/>
    <w:rsid w:val="003E1FEC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1E5C"/>
    <w:rsid w:val="00742AB9"/>
    <w:rsid w:val="00746D9A"/>
    <w:rsid w:val="00757C7A"/>
    <w:rsid w:val="007716BC"/>
    <w:rsid w:val="00782F45"/>
    <w:rsid w:val="0078363D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46556"/>
    <w:rsid w:val="00853317"/>
    <w:rsid w:val="008666A8"/>
    <w:rsid w:val="008720E4"/>
    <w:rsid w:val="008733B4"/>
    <w:rsid w:val="008824A6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6753"/>
    <w:rsid w:val="00F74987"/>
    <w:rsid w:val="00F819B1"/>
    <w:rsid w:val="00F842FC"/>
    <w:rsid w:val="00F86F60"/>
    <w:rsid w:val="00F87C30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F8160-B1A8-4361-A4AD-806F35D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.openhearing@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openhearing@adm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E96AF-6C3D-4A99-8F64-4D4C8B7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BOTTONE DANILO</dc:creator>
  <cp:lastModifiedBy>CANTILENA MARINA</cp:lastModifiedBy>
  <cp:revision>3</cp:revision>
  <cp:lastPrinted>2020-06-12T15:38:00Z</cp:lastPrinted>
  <dcterms:created xsi:type="dcterms:W3CDTF">2020-06-25T09:15:00Z</dcterms:created>
  <dcterms:modified xsi:type="dcterms:W3CDTF">2020-06-25T09:15:00Z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