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E" w:rsidRPr="00EF722E" w:rsidRDefault="00EF722E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  <w:bookmarkStart w:id="0" w:name="_GoBack"/>
      <w:bookmarkEnd w:id="0"/>
    </w:p>
    <w:p w:rsidR="00C157A5" w:rsidRPr="00EF722E" w:rsidRDefault="00C157A5" w:rsidP="00F95247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hearing</w:t>
      </w:r>
    </w:p>
    <w:p w:rsidR="00C157A5" w:rsidRPr="00EF722E" w:rsidRDefault="00757C7A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327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3024F5" w:rsidRDefault="003024F5" w:rsidP="003024F5">
      <w:pPr>
        <w:ind w:firstLine="708"/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>il Totocalcio tra novità e tradizione</w:t>
      </w:r>
    </w:p>
    <w:p w:rsidR="003024F5" w:rsidRPr="00C157A5" w:rsidRDefault="003024F5" w:rsidP="003024F5">
      <w:pPr>
        <w:ind w:firstLine="708"/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 xml:space="preserve">prospettive a confronto </w:t>
      </w:r>
    </w:p>
    <w:p w:rsidR="008906B4" w:rsidRPr="00EF722E" w:rsidRDefault="008906B4" w:rsidP="00F95247">
      <w:pPr>
        <w:jc w:val="center"/>
        <w:rPr>
          <w:smallCaps/>
        </w:rPr>
      </w:pPr>
    </w:p>
    <w:p w:rsidR="007C06E4" w:rsidRDefault="003024F5">
      <w:pPr>
        <w:jc w:val="center"/>
        <w:rPr>
          <w:bCs/>
        </w:rPr>
      </w:pPr>
      <w:r w:rsidRPr="00EF722E">
        <w:rPr>
          <w:b/>
          <w:bCs/>
          <w:smallCaps/>
          <w:color w:val="FF0000"/>
        </w:rPr>
        <w:t xml:space="preserve">lunedì </w:t>
      </w:r>
      <w:r>
        <w:rPr>
          <w:b/>
          <w:bCs/>
          <w:smallCaps/>
          <w:color w:val="FF0000"/>
        </w:rPr>
        <w:t>27</w:t>
      </w:r>
      <w:r w:rsidRPr="00EF722E">
        <w:rPr>
          <w:b/>
          <w:bCs/>
          <w:smallCaps/>
          <w:color w:val="FF0000"/>
        </w:rPr>
        <w:t xml:space="preserve"> </w:t>
      </w:r>
      <w:r>
        <w:rPr>
          <w:b/>
          <w:bCs/>
          <w:smallCaps/>
          <w:color w:val="FF0000"/>
        </w:rPr>
        <w:t>lugli</w:t>
      </w:r>
      <w:r w:rsidRPr="00EF722E">
        <w:rPr>
          <w:b/>
          <w:bCs/>
          <w:smallCaps/>
          <w:color w:val="FF0000"/>
        </w:rPr>
        <w:t>o 2020</w:t>
      </w:r>
      <w:r>
        <w:rPr>
          <w:b/>
          <w:bCs/>
          <w:smallCaps/>
          <w:color w:val="FF0000"/>
        </w:rPr>
        <w:t>,</w:t>
      </w:r>
      <w:r w:rsidRPr="00EF722E">
        <w:rPr>
          <w:b/>
          <w:bCs/>
          <w:smallCaps/>
          <w:color w:val="FF0000"/>
        </w:rPr>
        <w:t xml:space="preserve"> ore </w:t>
      </w:r>
      <w:r>
        <w:rPr>
          <w:b/>
          <w:bCs/>
          <w:smallCaps/>
          <w:color w:val="FF0000"/>
        </w:rPr>
        <w:t>11</w:t>
      </w:r>
      <w:r w:rsidRPr="00EF722E">
        <w:rPr>
          <w:b/>
          <w:bCs/>
          <w:smallCaps/>
          <w:color w:val="FF0000"/>
        </w:rPr>
        <w:t xml:space="preserve">:00 </w:t>
      </w:r>
      <w:r>
        <w:rPr>
          <w:b/>
          <w:bCs/>
          <w:smallCaps/>
          <w:color w:val="FF0000"/>
        </w:rPr>
        <w:t xml:space="preserve">- </w:t>
      </w:r>
      <w:r w:rsidRPr="00EF722E">
        <w:rPr>
          <w:b/>
          <w:bCs/>
          <w:smallCaps/>
          <w:color w:val="FF0000"/>
        </w:rPr>
        <w:t>1</w:t>
      </w:r>
      <w:r>
        <w:rPr>
          <w:b/>
          <w:bCs/>
          <w:smallCaps/>
          <w:color w:val="FF0000"/>
        </w:rPr>
        <w:t>3</w:t>
      </w:r>
      <w:r w:rsidRPr="00EF722E">
        <w:rPr>
          <w:b/>
          <w:bCs/>
          <w:smallCaps/>
          <w:color w:val="FF0000"/>
        </w:rPr>
        <w:t>:00</w:t>
      </w:r>
      <w:r w:rsidR="007C06E4"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8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venerdì </w:t>
                              </w:r>
                              <w:r w:rsidR="003024F5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lugli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o 2020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3024F5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 xml:space="preserve">Ente o </w:t>
                              </w:r>
                              <w:r w:rsidR="00C64A32"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5D1D66">
                              <w:pPr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9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venerdì </w:t>
                        </w:r>
                        <w:r w:rsidR="003024F5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24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lugli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o 2020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3024F5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 xml:space="preserve">Ente o </w:t>
                        </w:r>
                        <w:bookmarkStart w:id="1" w:name="_GoBack"/>
                        <w:bookmarkEnd w:id="1"/>
                        <w:r w:rsidR="00C64A32"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5D1D66">
                        <w:pPr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1C" w:rsidRDefault="0001591C" w:rsidP="004C0128">
      <w:r>
        <w:separator/>
      </w:r>
    </w:p>
  </w:endnote>
  <w:endnote w:type="continuationSeparator" w:id="0">
    <w:p w:rsidR="0001591C" w:rsidRDefault="0001591C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1C" w:rsidRDefault="0001591C" w:rsidP="004C0128">
      <w:r>
        <w:separator/>
      </w:r>
    </w:p>
  </w:footnote>
  <w:footnote w:type="continuationSeparator" w:id="0">
    <w:p w:rsidR="0001591C" w:rsidRDefault="0001591C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124A1"/>
    <w:rsid w:val="0001591C"/>
    <w:rsid w:val="00047739"/>
    <w:rsid w:val="000527BA"/>
    <w:rsid w:val="000710FE"/>
    <w:rsid w:val="00075F83"/>
    <w:rsid w:val="000835DE"/>
    <w:rsid w:val="00093477"/>
    <w:rsid w:val="000969A4"/>
    <w:rsid w:val="000B5D79"/>
    <w:rsid w:val="000D23E6"/>
    <w:rsid w:val="001151AA"/>
    <w:rsid w:val="001167B6"/>
    <w:rsid w:val="00123F6A"/>
    <w:rsid w:val="00133B59"/>
    <w:rsid w:val="00135D18"/>
    <w:rsid w:val="001366A0"/>
    <w:rsid w:val="00140528"/>
    <w:rsid w:val="00182A19"/>
    <w:rsid w:val="00187D75"/>
    <w:rsid w:val="001D568A"/>
    <w:rsid w:val="001E7203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024F5"/>
    <w:rsid w:val="00321DCC"/>
    <w:rsid w:val="00336D4D"/>
    <w:rsid w:val="0035400E"/>
    <w:rsid w:val="003612C3"/>
    <w:rsid w:val="003776E1"/>
    <w:rsid w:val="00390E2C"/>
    <w:rsid w:val="003A148D"/>
    <w:rsid w:val="003A7B3D"/>
    <w:rsid w:val="003A7D29"/>
    <w:rsid w:val="003B356C"/>
    <w:rsid w:val="003C02FC"/>
    <w:rsid w:val="003D6590"/>
    <w:rsid w:val="003E10D8"/>
    <w:rsid w:val="003E1FEC"/>
    <w:rsid w:val="003E612F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1E5C"/>
    <w:rsid w:val="00742AB9"/>
    <w:rsid w:val="00746D9A"/>
    <w:rsid w:val="00757C7A"/>
    <w:rsid w:val="007716BC"/>
    <w:rsid w:val="00782F45"/>
    <w:rsid w:val="0078363D"/>
    <w:rsid w:val="00794AF0"/>
    <w:rsid w:val="007A0656"/>
    <w:rsid w:val="007B1BA0"/>
    <w:rsid w:val="007B47C5"/>
    <w:rsid w:val="007B4C54"/>
    <w:rsid w:val="007C06E4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46556"/>
    <w:rsid w:val="00853317"/>
    <w:rsid w:val="008666A8"/>
    <w:rsid w:val="008720E4"/>
    <w:rsid w:val="008733B4"/>
    <w:rsid w:val="008824A6"/>
    <w:rsid w:val="008906B4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18F8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E0D17"/>
    <w:rsid w:val="009E30A7"/>
    <w:rsid w:val="009E3BCA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6753"/>
    <w:rsid w:val="00F74987"/>
    <w:rsid w:val="00F819B1"/>
    <w:rsid w:val="00F842FC"/>
    <w:rsid w:val="00F86F60"/>
    <w:rsid w:val="00F87C30"/>
    <w:rsid w:val="00F95247"/>
    <w:rsid w:val="00FA68D3"/>
    <w:rsid w:val="00FB0854"/>
    <w:rsid w:val="00FB1F8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F8160-B1A8-4361-A4AD-806F35D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openhearing@adm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.openhearing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0B1FF-9C33-421B-873A-D2EAA212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BOTTONE DANILO</dc:creator>
  <cp:lastModifiedBy>CANTILENA MARINA</cp:lastModifiedBy>
  <cp:revision>2</cp:revision>
  <cp:lastPrinted>2020-06-12T15:38:00Z</cp:lastPrinted>
  <dcterms:created xsi:type="dcterms:W3CDTF">2020-07-20T07:51:00Z</dcterms:created>
  <dcterms:modified xsi:type="dcterms:W3CDTF">2020-07-20T07:51:00Z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