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4E23B6" w:rsidP="00893481">
      <w:pPr>
        <w:pStyle w:val="Nessunaspaziatura"/>
        <w:rPr>
          <w:b/>
        </w:rPr>
      </w:pPr>
      <w:r>
        <w:rPr>
          <w:noProof/>
        </w:rPr>
        <w:drawing>
          <wp:inline distT="0" distB="0" distL="0" distR="0" wp14:anchorId="299A5F50" wp14:editId="224736FD">
            <wp:extent cx="2282190" cy="859790"/>
            <wp:effectExtent l="0" t="0" r="381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859790"/>
                    </a:xfrm>
                    <a:prstGeom prst="rect">
                      <a:avLst/>
                    </a:prstGeom>
                  </pic:spPr>
                </pic:pic>
              </a:graphicData>
            </a:graphic>
          </wp:inline>
        </w:drawing>
      </w:r>
      <w:r w:rsidR="00B83D2E" w:rsidRPr="005220F9">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E11488">
        <w:rPr>
          <w:rFonts w:ascii="Garamond" w:hAnsi="Garamond" w:cs="Arial"/>
          <w:sz w:val="22"/>
          <w:szCs w:val="22"/>
        </w:rPr>
        <w:t>343588</w:t>
      </w:r>
      <w:bookmarkStart w:id="0" w:name="_GoBack"/>
      <w:bookmarkEnd w:id="0"/>
      <w:r w:rsidRPr="00C16B1D">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E11488">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E11488"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FC2C62">
      <w:rPr>
        <w:rFonts w:ascii="Garamond" w:hAnsi="Garamond" w:cs="Arial"/>
        <w:b/>
        <w:sz w:val="22"/>
        <w:szCs w:val="22"/>
      </w:rPr>
      <w:t>3</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 xml:space="preserve">. </w:t>
    </w:r>
    <w:r w:rsidR="00E11488">
      <w:rPr>
        <w:rFonts w:ascii="Garamond" w:hAnsi="Garamond" w:cs="Arial"/>
        <w:b/>
        <w:sz w:val="22"/>
        <w:szCs w:val="22"/>
      </w:rPr>
      <w:t>343588</w:t>
    </w:r>
    <w:r w:rsidR="00E1782C">
      <w:rPr>
        <w:rFonts w:ascii="Garamond" w:hAnsi="Garamond" w:cs="Arial"/>
        <w:b/>
        <w:sz w:val="22"/>
        <w:szCs w:val="22"/>
      </w:rPr>
      <w:t xml:space="preserve"> </w:t>
    </w:r>
    <w:r w:rsidR="008E4715">
      <w:rPr>
        <w:rFonts w:ascii="Garamond" w:hAnsi="Garamond" w:cs="Arial"/>
        <w:b/>
        <w:sz w:val="22"/>
        <w:szCs w:val="22"/>
      </w:rPr>
      <w:t xml:space="preserve">/ </w:t>
    </w:r>
    <w:r w:rsidR="00B02F64" w:rsidRPr="008E4715">
      <w:rPr>
        <w:rFonts w:ascii="Garamond" w:hAnsi="Garamond" w:cs="Arial"/>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50432"/>
    <w:rsid w:val="00250445"/>
    <w:rsid w:val="002513AD"/>
    <w:rsid w:val="00251FF0"/>
    <w:rsid w:val="00252C95"/>
    <w:rsid w:val="00257EDE"/>
    <w:rsid w:val="00263829"/>
    <w:rsid w:val="002A7B11"/>
    <w:rsid w:val="002B6E26"/>
    <w:rsid w:val="002F4CE6"/>
    <w:rsid w:val="00300DBB"/>
    <w:rsid w:val="00301E9F"/>
    <w:rsid w:val="00311289"/>
    <w:rsid w:val="00323AE2"/>
    <w:rsid w:val="00327080"/>
    <w:rsid w:val="00355B3E"/>
    <w:rsid w:val="003745BD"/>
    <w:rsid w:val="003804C8"/>
    <w:rsid w:val="00385631"/>
    <w:rsid w:val="00386CD1"/>
    <w:rsid w:val="003971E5"/>
    <w:rsid w:val="003B32B6"/>
    <w:rsid w:val="003B56DF"/>
    <w:rsid w:val="003D298F"/>
    <w:rsid w:val="003F1716"/>
    <w:rsid w:val="00406545"/>
    <w:rsid w:val="0045175B"/>
    <w:rsid w:val="00452BE6"/>
    <w:rsid w:val="004A38B8"/>
    <w:rsid w:val="004A4A98"/>
    <w:rsid w:val="004A5B8D"/>
    <w:rsid w:val="004C598E"/>
    <w:rsid w:val="004D5EFE"/>
    <w:rsid w:val="004E23B6"/>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07F7A"/>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93481"/>
    <w:rsid w:val="008A210A"/>
    <w:rsid w:val="008A6A61"/>
    <w:rsid w:val="008B28DE"/>
    <w:rsid w:val="008C7823"/>
    <w:rsid w:val="008E3037"/>
    <w:rsid w:val="008E4715"/>
    <w:rsid w:val="008F4F88"/>
    <w:rsid w:val="0091191F"/>
    <w:rsid w:val="009131E9"/>
    <w:rsid w:val="00913448"/>
    <w:rsid w:val="009333B3"/>
    <w:rsid w:val="0094501E"/>
    <w:rsid w:val="0095748A"/>
    <w:rsid w:val="00970F6D"/>
    <w:rsid w:val="00982BA2"/>
    <w:rsid w:val="009955CD"/>
    <w:rsid w:val="009A00A6"/>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44BEC"/>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75F0"/>
    <w:rsid w:val="00CB5142"/>
    <w:rsid w:val="00CD7945"/>
    <w:rsid w:val="00D156A2"/>
    <w:rsid w:val="00D2162F"/>
    <w:rsid w:val="00D55A50"/>
    <w:rsid w:val="00D62471"/>
    <w:rsid w:val="00D9392E"/>
    <w:rsid w:val="00D93DE0"/>
    <w:rsid w:val="00D96205"/>
    <w:rsid w:val="00DA1168"/>
    <w:rsid w:val="00DA5624"/>
    <w:rsid w:val="00DA7190"/>
    <w:rsid w:val="00E00020"/>
    <w:rsid w:val="00E01BB7"/>
    <w:rsid w:val="00E0513F"/>
    <w:rsid w:val="00E11488"/>
    <w:rsid w:val="00E1301E"/>
    <w:rsid w:val="00E144FD"/>
    <w:rsid w:val="00E1782C"/>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78C2"/>
    <w:rsid w:val="00F40A4F"/>
    <w:rsid w:val="00F55344"/>
    <w:rsid w:val="00F5644F"/>
    <w:rsid w:val="00F732C1"/>
    <w:rsid w:val="00F756F0"/>
    <w:rsid w:val="00F8063D"/>
    <w:rsid w:val="00F84787"/>
    <w:rsid w:val="00FA277F"/>
    <w:rsid w:val="00FA2D09"/>
    <w:rsid w:val="00FC2BBA"/>
    <w:rsid w:val="00FC2C62"/>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EEE9-2799-47C3-AB22-6585A96A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Modello+di+nota_web.dotx</Template>
  <TotalTime>3</TotalTime>
  <Pages>3</Pages>
  <Words>1101</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8143</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cmnlsi74t56h501n</cp:lastModifiedBy>
  <cp:revision>6</cp:revision>
  <cp:lastPrinted>2020-06-15T13:48:00Z</cp:lastPrinted>
  <dcterms:created xsi:type="dcterms:W3CDTF">2020-09-29T13:06:00Z</dcterms:created>
  <dcterms:modified xsi:type="dcterms:W3CDTF">2020-10-05T14:29:00Z</dcterms:modified>
</cp:coreProperties>
</file>